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B" w:rsidRPr="000357DB" w:rsidRDefault="00C6369B" w:rsidP="00226B8D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357DB">
        <w:rPr>
          <w:rFonts w:ascii="Times New Roman" w:hAnsi="Times New Roman"/>
          <w:b/>
          <w:sz w:val="24"/>
          <w:szCs w:val="24"/>
        </w:rPr>
        <w:t>Опыт работы: воспитателя МДОУ «Финно-угорский детский сад №20 «Лумикел</w:t>
      </w:r>
      <w:r>
        <w:rPr>
          <w:rFonts w:ascii="Times New Roman" w:hAnsi="Times New Roman"/>
          <w:b/>
          <w:sz w:val="24"/>
          <w:szCs w:val="24"/>
        </w:rPr>
        <w:t>ло»  Ивановой Ольги Анатольевны</w:t>
      </w:r>
    </w:p>
    <w:p w:rsidR="00C6369B" w:rsidRDefault="00C6369B" w:rsidP="00722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69B" w:rsidRPr="00CD07FB" w:rsidRDefault="00C6369B" w:rsidP="00722E33">
      <w:pPr>
        <w:jc w:val="center"/>
        <w:rPr>
          <w:rFonts w:ascii="Times New Roman" w:hAnsi="Times New Roman"/>
          <w:b/>
          <w:sz w:val="28"/>
          <w:szCs w:val="28"/>
        </w:rPr>
      </w:pPr>
      <w:r w:rsidRPr="00CD07FB">
        <w:rPr>
          <w:rFonts w:ascii="Times New Roman" w:hAnsi="Times New Roman"/>
          <w:b/>
          <w:sz w:val="28"/>
          <w:szCs w:val="28"/>
        </w:rPr>
        <w:t>Сказка как содержательная основа обучения финскому языку дошкольников</w:t>
      </w:r>
    </w:p>
    <w:p w:rsidR="00C6369B" w:rsidRPr="00051670" w:rsidRDefault="00C6369B" w:rsidP="0005167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1670">
        <w:rPr>
          <w:sz w:val="28"/>
          <w:szCs w:val="28"/>
        </w:rPr>
        <w:t xml:space="preserve">Сегодня проблема изучения и развития духовной культуры народов является актуальной и чрезвычайно важной в культурологическом плане. </w:t>
      </w:r>
    </w:p>
    <w:p w:rsidR="00C6369B" w:rsidRDefault="00C6369B" w:rsidP="000A233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A2335">
        <w:rPr>
          <w:rFonts w:ascii="Times New Roman" w:hAnsi="Times New Roman"/>
          <w:sz w:val="28"/>
          <w:szCs w:val="28"/>
        </w:rPr>
        <w:t xml:space="preserve">Традиции </w:t>
      </w:r>
      <w:r>
        <w:rPr>
          <w:rStyle w:val="Strong"/>
          <w:rFonts w:ascii="Times New Roman" w:hAnsi="Times New Roman"/>
          <w:b w:val="0"/>
          <w:sz w:val="28"/>
          <w:szCs w:val="28"/>
        </w:rPr>
        <w:t>финского</w:t>
      </w:r>
      <w:r w:rsidRPr="000A2335">
        <w:rPr>
          <w:rFonts w:ascii="Times New Roman" w:hAnsi="Times New Roman"/>
          <w:sz w:val="28"/>
          <w:szCs w:val="28"/>
        </w:rPr>
        <w:t xml:space="preserve"> народа имеют глубокие корни, что ярко выражено в языке, фольклоре, прикладном искусстве. Фольклор </w:t>
      </w:r>
      <w:r>
        <w:rPr>
          <w:rStyle w:val="Strong"/>
          <w:rFonts w:ascii="Times New Roman" w:hAnsi="Times New Roman"/>
          <w:b w:val="0"/>
          <w:sz w:val="28"/>
          <w:szCs w:val="28"/>
        </w:rPr>
        <w:t>финского народа</w:t>
      </w:r>
      <w:r w:rsidRPr="000A2335">
        <w:rPr>
          <w:rFonts w:ascii="Times New Roman" w:hAnsi="Times New Roman"/>
          <w:sz w:val="28"/>
          <w:szCs w:val="28"/>
        </w:rPr>
        <w:t xml:space="preserve"> дает представление об основных эти</w:t>
      </w:r>
      <w:r>
        <w:rPr>
          <w:rFonts w:ascii="Times New Roman" w:hAnsi="Times New Roman"/>
          <w:sz w:val="28"/>
          <w:szCs w:val="28"/>
        </w:rPr>
        <w:t>ческих и моральных нормах. Большое значение фольклор</w:t>
      </w:r>
      <w:r w:rsidRPr="000A2335">
        <w:rPr>
          <w:rFonts w:ascii="Times New Roman" w:hAnsi="Times New Roman"/>
          <w:sz w:val="28"/>
          <w:szCs w:val="28"/>
        </w:rPr>
        <w:t xml:space="preserve"> имеет в воспитании детей и их социализации. </w:t>
      </w:r>
    </w:p>
    <w:p w:rsidR="00C6369B" w:rsidRDefault="00C6369B" w:rsidP="00102C8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показывает практика, благодатным источником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раннего иноязычного обучения</w:t>
      </w:r>
      <w:r w:rsidRPr="00127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сказки. В них ярко выражены самобытность народа, его культура, нравы, обычаи, моральные принципы, особенности национального быта и уклада. Вместе с тем в сказках, наряду с их культурным многообразием, отражены общечеловеческие ценности, которые прививаются детям с ранних лет. </w:t>
      </w:r>
    </w:p>
    <w:p w:rsidR="00C6369B" w:rsidRPr="00C5686C" w:rsidRDefault="00C6369B" w:rsidP="00106FA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обучения детей дошкольного возраста финскому языку мною была затронута тема «</w:t>
      </w:r>
      <w:r w:rsidRPr="00BE1726">
        <w:rPr>
          <w:rFonts w:ascii="Times New Roman" w:hAnsi="Times New Roman"/>
          <w:sz w:val="28"/>
          <w:szCs w:val="28"/>
        </w:rPr>
        <w:t>Сказка как содержательная основа обучения финскому языку дошкольников</w:t>
      </w:r>
      <w:r w:rsidRPr="00BE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6369B" w:rsidRPr="00C5686C" w:rsidRDefault="00C6369B" w:rsidP="00102C8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686C">
        <w:rPr>
          <w:rFonts w:ascii="Times New Roman" w:hAnsi="Times New Roman"/>
          <w:sz w:val="28"/>
          <w:szCs w:val="28"/>
        </w:rPr>
        <w:t>Сказка </w:t>
      </w:r>
      <w:r w:rsidRPr="00C56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это, прежде всего произведения искусства, живое, увлекающее детей необычность повествования, динамикой событий, яркое, красочное, стирающее грань между реальностью и игрой, что чрезвычайно импонирует ребенку, соответствует его психологическим особенностям. Трудно найти лучший способ воспитания детей, чем путь приобщения их с самого раннего детства к устной народной поэзии. </w:t>
      </w:r>
      <w:r w:rsidRPr="00C5686C">
        <w:rPr>
          <w:rFonts w:ascii="Times New Roman" w:hAnsi="Times New Roman"/>
          <w:color w:val="000000"/>
          <w:sz w:val="28"/>
          <w:szCs w:val="28"/>
        </w:rPr>
        <w:t>На занятии с использованием сказок, педагогу необходимо стремиться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к тому</w:t>
      </w:r>
      <w:r w:rsidRPr="00C5686C">
        <w:rPr>
          <w:rFonts w:ascii="Times New Roman" w:hAnsi="Times New Roman"/>
          <w:color w:val="000000"/>
          <w:sz w:val="28"/>
          <w:szCs w:val="28"/>
        </w:rPr>
        <w:t>, чтобы дошкольники  получали удовлетворение от сказки именно через понимание языка, а не только через интересный и занимательный сюжет.</w:t>
      </w:r>
    </w:p>
    <w:p w:rsidR="00C6369B" w:rsidRPr="00C5686C" w:rsidRDefault="00C6369B" w:rsidP="00102C8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686C">
        <w:rPr>
          <w:color w:val="000000"/>
          <w:sz w:val="28"/>
          <w:szCs w:val="28"/>
        </w:rPr>
        <w:t>Сказку ребенок воспринимает как игру, «большой смысл» которой заключается в развитии не только творческих сил и возможностей, но и в отработке языковых навыков и умений, так как речь в данном случае идет о языковых сказках.</w:t>
      </w:r>
    </w:p>
    <w:p w:rsidR="00C6369B" w:rsidRDefault="00C6369B" w:rsidP="007A26B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686C">
        <w:rPr>
          <w:color w:val="000000"/>
          <w:sz w:val="28"/>
          <w:szCs w:val="28"/>
        </w:rPr>
        <w:t>Эффективность исполь</w:t>
      </w:r>
      <w:r>
        <w:rPr>
          <w:color w:val="000000"/>
          <w:sz w:val="28"/>
          <w:szCs w:val="28"/>
        </w:rPr>
        <w:t>зования сказки при обучении детей дошкольного возраста финскому языку является точность</w:t>
      </w:r>
      <w:r w:rsidRPr="00C5686C">
        <w:rPr>
          <w:color w:val="000000"/>
          <w:sz w:val="28"/>
          <w:szCs w:val="28"/>
        </w:rPr>
        <w:t xml:space="preserve"> определения ее места в системе обучения, рационально</w:t>
      </w:r>
      <w:r>
        <w:rPr>
          <w:color w:val="000000"/>
          <w:sz w:val="28"/>
          <w:szCs w:val="28"/>
        </w:rPr>
        <w:t>сть организации</w:t>
      </w:r>
      <w:r w:rsidRPr="00C5686C">
        <w:rPr>
          <w:color w:val="000000"/>
          <w:sz w:val="28"/>
          <w:szCs w:val="28"/>
        </w:rPr>
        <w:t xml:space="preserve"> струк</w:t>
      </w:r>
      <w:r>
        <w:rPr>
          <w:color w:val="000000"/>
          <w:sz w:val="28"/>
          <w:szCs w:val="28"/>
        </w:rPr>
        <w:t>туры</w:t>
      </w:r>
      <w:r w:rsidRPr="00C5686C">
        <w:rPr>
          <w:color w:val="000000"/>
          <w:sz w:val="28"/>
          <w:szCs w:val="28"/>
        </w:rPr>
        <w:t xml:space="preserve"> занятия, как согласованы учебные возможности сказки с задачами обучения.</w:t>
      </w:r>
    </w:p>
    <w:p w:rsidR="00C6369B" w:rsidRPr="00870933" w:rsidRDefault="00C6369B" w:rsidP="00CD07FB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sz w:val="28"/>
          <w:szCs w:val="28"/>
        </w:rPr>
      </w:pPr>
      <w:r w:rsidRPr="00870933">
        <w:rPr>
          <w:bCs/>
          <w:sz w:val="28"/>
          <w:szCs w:val="28"/>
        </w:rPr>
        <w:t>Рассмотрим поэтапно  на примере знакомства дошкольников с</w:t>
      </w:r>
    </w:p>
    <w:p w:rsidR="00C6369B" w:rsidRPr="00870933" w:rsidRDefault="00C6369B" w:rsidP="00CD07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70933">
        <w:rPr>
          <w:bCs/>
          <w:sz w:val="28"/>
          <w:szCs w:val="28"/>
        </w:rPr>
        <w:t>финской народной сказкой «Белка и охотники» («</w:t>
      </w:r>
      <w:r w:rsidRPr="00870933">
        <w:rPr>
          <w:bCs/>
          <w:sz w:val="28"/>
          <w:szCs w:val="28"/>
          <w:lang w:val="fi-FI"/>
        </w:rPr>
        <w:t>Orava</w:t>
      </w:r>
      <w:r w:rsidRPr="00D14BB0">
        <w:rPr>
          <w:bCs/>
          <w:sz w:val="28"/>
          <w:szCs w:val="28"/>
        </w:rPr>
        <w:t xml:space="preserve"> </w:t>
      </w:r>
      <w:r w:rsidRPr="00870933">
        <w:rPr>
          <w:bCs/>
          <w:sz w:val="28"/>
          <w:szCs w:val="28"/>
          <w:lang w:val="fi-FI"/>
        </w:rPr>
        <w:t>ja</w:t>
      </w:r>
      <w:r w:rsidRPr="00D14BB0">
        <w:rPr>
          <w:bCs/>
          <w:sz w:val="28"/>
          <w:szCs w:val="28"/>
        </w:rPr>
        <w:t xml:space="preserve"> </w:t>
      </w:r>
      <w:r w:rsidRPr="00870933">
        <w:rPr>
          <w:bCs/>
          <w:sz w:val="28"/>
          <w:szCs w:val="28"/>
          <w:lang w:val="fi-FI"/>
        </w:rPr>
        <w:t>mets</w:t>
      </w:r>
      <w:r w:rsidRPr="00D14BB0">
        <w:rPr>
          <w:bCs/>
          <w:sz w:val="28"/>
          <w:szCs w:val="28"/>
        </w:rPr>
        <w:t>ä</w:t>
      </w:r>
      <w:r w:rsidRPr="00870933">
        <w:rPr>
          <w:bCs/>
          <w:sz w:val="28"/>
          <w:szCs w:val="28"/>
          <w:lang w:val="fi-FI"/>
        </w:rPr>
        <w:t>st</w:t>
      </w:r>
      <w:r w:rsidRPr="00D14BB0">
        <w:rPr>
          <w:bCs/>
          <w:sz w:val="28"/>
          <w:szCs w:val="28"/>
        </w:rPr>
        <w:t>ä</w:t>
      </w:r>
      <w:r w:rsidRPr="00870933">
        <w:rPr>
          <w:bCs/>
          <w:sz w:val="28"/>
          <w:szCs w:val="28"/>
          <w:lang w:val="fi-FI"/>
        </w:rPr>
        <w:t>j</w:t>
      </w:r>
      <w:r w:rsidRPr="00D14BB0">
        <w:rPr>
          <w:bCs/>
          <w:sz w:val="28"/>
          <w:szCs w:val="28"/>
        </w:rPr>
        <w:t>ä</w:t>
      </w:r>
      <w:r w:rsidRPr="00870933">
        <w:rPr>
          <w:bCs/>
          <w:sz w:val="28"/>
          <w:szCs w:val="28"/>
          <w:lang w:val="fi-FI"/>
        </w:rPr>
        <w:t>t</w:t>
      </w:r>
      <w:r w:rsidRPr="00870933">
        <w:rPr>
          <w:bCs/>
          <w:sz w:val="28"/>
          <w:szCs w:val="28"/>
        </w:rPr>
        <w:t>»).</w:t>
      </w:r>
    </w:p>
    <w:p w:rsidR="00C6369B" w:rsidRPr="00870933" w:rsidRDefault="00C6369B" w:rsidP="00CD07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686C">
        <w:rPr>
          <w:color w:val="000000"/>
          <w:sz w:val="28"/>
          <w:szCs w:val="28"/>
        </w:rPr>
        <w:t>1. Подготовительная работа.</w:t>
      </w:r>
      <w:r>
        <w:rPr>
          <w:color w:val="000000"/>
          <w:sz w:val="28"/>
          <w:szCs w:val="28"/>
        </w:rPr>
        <w:t xml:space="preserve"> </w:t>
      </w:r>
      <w:r w:rsidRPr="00870933">
        <w:rPr>
          <w:sz w:val="28"/>
          <w:szCs w:val="28"/>
        </w:rPr>
        <w:t>Предтекстовый этап.</w:t>
      </w:r>
    </w:p>
    <w:p w:rsidR="00C6369B" w:rsidRPr="009B3519" w:rsidRDefault="00C6369B" w:rsidP="003224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Детям</w:t>
      </w:r>
      <w:r w:rsidRPr="00C5686C">
        <w:rPr>
          <w:color w:val="000000"/>
          <w:sz w:val="28"/>
          <w:szCs w:val="28"/>
        </w:rPr>
        <w:t xml:space="preserve"> сообщается название сказки</w:t>
      </w:r>
      <w:r>
        <w:rPr>
          <w:color w:val="FF0000"/>
          <w:sz w:val="28"/>
          <w:szCs w:val="28"/>
        </w:rPr>
        <w:t xml:space="preserve"> </w:t>
      </w:r>
      <w:r w:rsidRPr="00870933">
        <w:rPr>
          <w:bCs/>
          <w:sz w:val="28"/>
          <w:szCs w:val="28"/>
        </w:rPr>
        <w:t>«Белка и охотники» («</w:t>
      </w:r>
      <w:r w:rsidRPr="00870933">
        <w:rPr>
          <w:bCs/>
          <w:sz w:val="28"/>
          <w:szCs w:val="28"/>
          <w:lang w:val="fi-FI"/>
        </w:rPr>
        <w:t>Orava</w:t>
      </w:r>
      <w:r w:rsidRPr="00D14BB0">
        <w:rPr>
          <w:bCs/>
          <w:sz w:val="28"/>
          <w:szCs w:val="28"/>
        </w:rPr>
        <w:t xml:space="preserve"> </w:t>
      </w:r>
      <w:r w:rsidRPr="00870933">
        <w:rPr>
          <w:bCs/>
          <w:sz w:val="28"/>
          <w:szCs w:val="28"/>
          <w:lang w:val="fi-FI"/>
        </w:rPr>
        <w:t>ja</w:t>
      </w:r>
      <w:r w:rsidRPr="00D14BB0">
        <w:rPr>
          <w:bCs/>
          <w:sz w:val="28"/>
          <w:szCs w:val="28"/>
        </w:rPr>
        <w:t xml:space="preserve"> </w:t>
      </w:r>
      <w:r w:rsidRPr="00870933">
        <w:rPr>
          <w:bCs/>
          <w:sz w:val="28"/>
          <w:szCs w:val="28"/>
          <w:lang w:val="fi-FI"/>
        </w:rPr>
        <w:t>mets</w:t>
      </w:r>
      <w:r w:rsidRPr="00D14BB0">
        <w:rPr>
          <w:bCs/>
          <w:sz w:val="28"/>
          <w:szCs w:val="28"/>
        </w:rPr>
        <w:t>ä</w:t>
      </w:r>
      <w:r w:rsidRPr="00870933">
        <w:rPr>
          <w:bCs/>
          <w:sz w:val="28"/>
          <w:szCs w:val="28"/>
          <w:lang w:val="fi-FI"/>
        </w:rPr>
        <w:t>st</w:t>
      </w:r>
      <w:r w:rsidRPr="00D14BB0">
        <w:rPr>
          <w:bCs/>
          <w:sz w:val="28"/>
          <w:szCs w:val="28"/>
        </w:rPr>
        <w:t>ä</w:t>
      </w:r>
      <w:r w:rsidRPr="00870933">
        <w:rPr>
          <w:bCs/>
          <w:sz w:val="28"/>
          <w:szCs w:val="28"/>
          <w:lang w:val="fi-FI"/>
        </w:rPr>
        <w:t>j</w:t>
      </w:r>
      <w:r w:rsidRPr="00D14BB0">
        <w:rPr>
          <w:bCs/>
          <w:sz w:val="28"/>
          <w:szCs w:val="28"/>
        </w:rPr>
        <w:t>ä</w:t>
      </w:r>
      <w:r w:rsidRPr="00870933">
        <w:rPr>
          <w:bCs/>
          <w:sz w:val="28"/>
          <w:szCs w:val="28"/>
          <w:lang w:val="fi-FI"/>
        </w:rPr>
        <w:t>t</w:t>
      </w:r>
      <w:r w:rsidRPr="00870933">
        <w:rPr>
          <w:bCs/>
          <w:sz w:val="28"/>
          <w:szCs w:val="28"/>
        </w:rPr>
        <w:t xml:space="preserve">») </w:t>
      </w:r>
      <w:r w:rsidRPr="00C5686C">
        <w:rPr>
          <w:color w:val="000000"/>
          <w:sz w:val="28"/>
          <w:szCs w:val="28"/>
        </w:rPr>
        <w:t>и предлагается догадаться,</w:t>
      </w:r>
      <w:r>
        <w:rPr>
          <w:color w:val="000000"/>
          <w:sz w:val="28"/>
          <w:szCs w:val="28"/>
        </w:rPr>
        <w:t xml:space="preserve"> о чем будет разговор</w:t>
      </w:r>
      <w:r w:rsidRPr="00C5686C">
        <w:rPr>
          <w:color w:val="000000"/>
          <w:sz w:val="28"/>
          <w:szCs w:val="28"/>
        </w:rPr>
        <w:t>. Затем вводится новая лексика, которая необходима для понимания сказки и предназначена для активного владения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fi-FI"/>
        </w:rPr>
        <w:t>orava</w:t>
      </w:r>
      <w:r>
        <w:rPr>
          <w:color w:val="000000"/>
          <w:sz w:val="28"/>
          <w:szCs w:val="28"/>
        </w:rPr>
        <w:t xml:space="preserve">- белка, </w:t>
      </w:r>
      <w:r>
        <w:rPr>
          <w:color w:val="000000"/>
          <w:sz w:val="28"/>
          <w:szCs w:val="28"/>
          <w:lang w:val="fi-FI"/>
        </w:rPr>
        <w:t>kolo</w:t>
      </w:r>
      <w:r>
        <w:rPr>
          <w:color w:val="000000"/>
          <w:sz w:val="28"/>
          <w:szCs w:val="28"/>
        </w:rPr>
        <w:t>- дупло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mets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</w:rPr>
        <w:t>-лес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mets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st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j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</w:rPr>
        <w:t>- охотник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koira</w:t>
      </w:r>
      <w:r>
        <w:rPr>
          <w:color w:val="000000"/>
          <w:sz w:val="28"/>
          <w:szCs w:val="28"/>
        </w:rPr>
        <w:t>- собака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kirves</w:t>
      </w:r>
      <w:r>
        <w:rPr>
          <w:color w:val="000000"/>
          <w:sz w:val="28"/>
          <w:szCs w:val="28"/>
        </w:rPr>
        <w:t xml:space="preserve">- топор, </w:t>
      </w:r>
      <w:r>
        <w:rPr>
          <w:color w:val="000000"/>
          <w:sz w:val="28"/>
          <w:szCs w:val="28"/>
          <w:lang w:val="fi-FI"/>
        </w:rPr>
        <w:t>villa</w:t>
      </w:r>
      <w:r>
        <w:rPr>
          <w:color w:val="000000"/>
          <w:sz w:val="28"/>
          <w:szCs w:val="28"/>
        </w:rPr>
        <w:t xml:space="preserve">- шерсть, </w:t>
      </w:r>
      <w:r>
        <w:rPr>
          <w:color w:val="000000"/>
          <w:sz w:val="28"/>
          <w:szCs w:val="28"/>
          <w:lang w:val="fi-FI"/>
        </w:rPr>
        <w:t>nukkua</w:t>
      </w:r>
      <w:r>
        <w:rPr>
          <w:color w:val="000000"/>
          <w:sz w:val="28"/>
          <w:szCs w:val="28"/>
        </w:rPr>
        <w:t>- спать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hyp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t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</w:rPr>
        <w:t>- прыгать.</w:t>
      </w:r>
    </w:p>
    <w:p w:rsidR="00C6369B" w:rsidRPr="009B3519" w:rsidRDefault="00C6369B" w:rsidP="00CD07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686C">
        <w:rPr>
          <w:color w:val="000000"/>
          <w:sz w:val="28"/>
          <w:szCs w:val="28"/>
        </w:rPr>
        <w:t>2. Восприятие сказки (по частям). Перед прочтением дошкольники получают установку</w:t>
      </w:r>
      <w:r>
        <w:rPr>
          <w:color w:val="000000"/>
          <w:sz w:val="28"/>
          <w:szCs w:val="28"/>
        </w:rPr>
        <w:t xml:space="preserve"> (</w:t>
      </w:r>
      <w:r w:rsidRPr="00C5686C">
        <w:rPr>
          <w:color w:val="000000"/>
          <w:sz w:val="28"/>
          <w:szCs w:val="28"/>
        </w:rPr>
        <w:t>Кто главный герой</w:t>
      </w:r>
      <w:r>
        <w:rPr>
          <w:color w:val="000000"/>
          <w:sz w:val="28"/>
          <w:szCs w:val="28"/>
        </w:rPr>
        <w:t>, ч</w:t>
      </w:r>
      <w:r w:rsidRPr="00C5686C">
        <w:rPr>
          <w:color w:val="000000"/>
          <w:sz w:val="28"/>
          <w:szCs w:val="28"/>
        </w:rPr>
        <w:t>то он совершил?</w:t>
      </w:r>
      <w:r>
        <w:rPr>
          <w:color w:val="000000"/>
          <w:sz w:val="28"/>
          <w:szCs w:val="28"/>
        </w:rPr>
        <w:t xml:space="preserve"> и т.д.). </w:t>
      </w:r>
      <w:r w:rsidRPr="00870933">
        <w:rPr>
          <w:sz w:val="28"/>
          <w:szCs w:val="28"/>
        </w:rPr>
        <w:t>Знакомство с героями: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orava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fi-FI"/>
        </w:rPr>
        <w:t>oravalla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on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ruskei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turkki</w:t>
      </w:r>
      <w:r>
        <w:rPr>
          <w:color w:val="000000"/>
          <w:sz w:val="28"/>
          <w:szCs w:val="28"/>
        </w:rPr>
        <w:t>- у белки рыжая шубка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pitk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h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nt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</w:rPr>
        <w:t>- длинный хвост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nelj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poikaa</w:t>
      </w:r>
      <w:r>
        <w:rPr>
          <w:color w:val="000000"/>
          <w:sz w:val="28"/>
          <w:szCs w:val="28"/>
        </w:rPr>
        <w:t xml:space="preserve"> – четыре бельчонка); </w:t>
      </w:r>
      <w:r>
        <w:rPr>
          <w:color w:val="000000"/>
          <w:sz w:val="28"/>
          <w:szCs w:val="28"/>
          <w:lang w:val="fi-FI"/>
        </w:rPr>
        <w:t>mets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st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j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fi-FI"/>
        </w:rPr>
        <w:t>suuri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mies</w:t>
      </w:r>
      <w:r>
        <w:rPr>
          <w:color w:val="000000"/>
          <w:sz w:val="28"/>
          <w:szCs w:val="28"/>
        </w:rPr>
        <w:t>-большой мужчина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hyv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t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vaatteet</w:t>
      </w:r>
      <w:r>
        <w:rPr>
          <w:color w:val="000000"/>
          <w:sz w:val="28"/>
          <w:szCs w:val="28"/>
        </w:rPr>
        <w:t>- хорошая одежда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uusi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kiv</w:t>
      </w:r>
      <w:r w:rsidRPr="00D14BB0">
        <w:rPr>
          <w:color w:val="000000"/>
          <w:sz w:val="28"/>
          <w:szCs w:val="28"/>
        </w:rPr>
        <w:t>ää</w:t>
      </w:r>
      <w:r>
        <w:rPr>
          <w:color w:val="000000"/>
          <w:sz w:val="28"/>
          <w:szCs w:val="28"/>
          <w:lang w:val="fi-FI"/>
        </w:rPr>
        <w:t>ri</w:t>
      </w:r>
      <w:r>
        <w:rPr>
          <w:color w:val="000000"/>
          <w:sz w:val="28"/>
          <w:szCs w:val="28"/>
        </w:rPr>
        <w:t xml:space="preserve">- новое ружье); </w:t>
      </w:r>
      <w:r>
        <w:rPr>
          <w:color w:val="000000"/>
          <w:sz w:val="28"/>
          <w:szCs w:val="28"/>
          <w:lang w:val="fi-FI"/>
        </w:rPr>
        <w:t>koira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fi-FI"/>
        </w:rPr>
        <w:t>suuri</w:t>
      </w:r>
      <w:r>
        <w:rPr>
          <w:color w:val="000000"/>
          <w:sz w:val="28"/>
          <w:szCs w:val="28"/>
        </w:rPr>
        <w:t>- большая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kaunis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villa</w:t>
      </w:r>
      <w:r>
        <w:rPr>
          <w:color w:val="000000"/>
          <w:sz w:val="28"/>
          <w:szCs w:val="28"/>
        </w:rPr>
        <w:t>- красивая шерсть).</w:t>
      </w:r>
    </w:p>
    <w:p w:rsidR="00C6369B" w:rsidRPr="00C5686C" w:rsidRDefault="00C6369B" w:rsidP="000A23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686C">
        <w:rPr>
          <w:color w:val="000000"/>
          <w:sz w:val="28"/>
          <w:szCs w:val="28"/>
        </w:rPr>
        <w:t>3. Проверка понимания основного содержания.</w:t>
      </w:r>
      <w:r>
        <w:rPr>
          <w:color w:val="000000"/>
          <w:sz w:val="28"/>
          <w:szCs w:val="28"/>
        </w:rPr>
        <w:t xml:space="preserve"> Т</w:t>
      </w:r>
      <w:r w:rsidRPr="00C5686C">
        <w:rPr>
          <w:color w:val="000000"/>
          <w:sz w:val="28"/>
          <w:szCs w:val="28"/>
        </w:rPr>
        <w:t>екстовый</w:t>
      </w:r>
      <w:r>
        <w:rPr>
          <w:color w:val="000000"/>
          <w:sz w:val="28"/>
          <w:szCs w:val="28"/>
        </w:rPr>
        <w:t xml:space="preserve"> этап.</w:t>
      </w:r>
    </w:p>
    <w:p w:rsidR="00C6369B" w:rsidRDefault="00C6369B" w:rsidP="000A23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686C">
        <w:rPr>
          <w:color w:val="000000"/>
          <w:sz w:val="28"/>
          <w:szCs w:val="28"/>
        </w:rPr>
        <w:t xml:space="preserve">Дошкольники отвечают на вопросы, поставленные педагогом перед прочтением. </w:t>
      </w:r>
      <w:r>
        <w:rPr>
          <w:color w:val="000000"/>
          <w:sz w:val="28"/>
          <w:szCs w:val="28"/>
        </w:rPr>
        <w:t xml:space="preserve"> Проведение разнообразных речевых игр и упражнений, например:</w:t>
      </w:r>
    </w:p>
    <w:p w:rsidR="00C6369B" w:rsidRDefault="00C6369B" w:rsidP="00CD75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Sano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kuka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min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olen</w:t>
      </w:r>
      <w:r>
        <w:rPr>
          <w:color w:val="000000"/>
          <w:sz w:val="28"/>
          <w:szCs w:val="28"/>
        </w:rPr>
        <w:t>» («Скажи, кто я»): выбирается ведущий, его</w:t>
      </w:r>
    </w:p>
    <w:p w:rsidR="00C6369B" w:rsidRDefault="00C6369B" w:rsidP="00CD75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движениями, жестами, мимикой изобразить известное животное, задача остальных игроков – отгадать, кого изобразил ведущий «</w:t>
      </w:r>
      <w:r>
        <w:rPr>
          <w:color w:val="000000"/>
          <w:sz w:val="28"/>
          <w:szCs w:val="28"/>
          <w:lang w:val="fi-FI"/>
        </w:rPr>
        <w:t>sin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olet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orava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mets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st</w:t>
      </w:r>
      <w:r w:rsidRPr="00D14BB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fi-FI"/>
        </w:rPr>
        <w:t>j</w:t>
      </w:r>
      <w:r w:rsidRPr="00D14BB0">
        <w:rPr>
          <w:color w:val="000000"/>
          <w:sz w:val="28"/>
          <w:szCs w:val="28"/>
        </w:rPr>
        <w:t xml:space="preserve">ä, </w:t>
      </w:r>
      <w:r>
        <w:rPr>
          <w:color w:val="000000"/>
          <w:sz w:val="28"/>
          <w:szCs w:val="28"/>
          <w:lang w:val="fi-FI"/>
        </w:rPr>
        <w:t>koira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ты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белка, охотник, собака и т.д.». </w:t>
      </w:r>
    </w:p>
    <w:p w:rsidR="00C6369B" w:rsidRDefault="00C6369B" w:rsidP="00CD75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один игровой прием «Волшебник - </w:t>
      </w:r>
      <w:r>
        <w:rPr>
          <w:color w:val="000000"/>
          <w:sz w:val="28"/>
          <w:szCs w:val="28"/>
          <w:lang w:val="fi-FI"/>
        </w:rPr>
        <w:t>Taikuri</w:t>
      </w:r>
      <w:r>
        <w:rPr>
          <w:color w:val="000000"/>
          <w:sz w:val="28"/>
          <w:szCs w:val="28"/>
        </w:rPr>
        <w:t>»: выбирается водящий, он</w:t>
      </w:r>
    </w:p>
    <w:p w:rsidR="00C6369B" w:rsidRDefault="00C6369B" w:rsidP="000A23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«волшебник», у которого есть волшебная палочка, с ее помощью он превращает детей в разных животных со словами: «</w:t>
      </w:r>
      <w:r>
        <w:rPr>
          <w:color w:val="000000"/>
          <w:sz w:val="28"/>
          <w:szCs w:val="28"/>
          <w:lang w:val="fi-FI"/>
        </w:rPr>
        <w:t>sin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olet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orava</w:t>
      </w:r>
      <w:r>
        <w:rPr>
          <w:color w:val="000000"/>
          <w:sz w:val="28"/>
          <w:szCs w:val="28"/>
        </w:rPr>
        <w:t>,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koira</w:t>
      </w:r>
      <w:r>
        <w:rPr>
          <w:color w:val="000000"/>
          <w:sz w:val="28"/>
          <w:szCs w:val="28"/>
        </w:rPr>
        <w:t>…» «ты будешь белкой, собакой и т.д.». Ребенок изображает животное и говорит «</w:t>
      </w:r>
      <w:r>
        <w:rPr>
          <w:color w:val="000000"/>
          <w:sz w:val="28"/>
          <w:szCs w:val="28"/>
          <w:lang w:val="fi-FI"/>
        </w:rPr>
        <w:t>Min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olen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koira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orava</w:t>
      </w:r>
      <w:r>
        <w:rPr>
          <w:color w:val="000000"/>
          <w:sz w:val="28"/>
          <w:szCs w:val="28"/>
        </w:rPr>
        <w:t>…»</w:t>
      </w:r>
      <w:r w:rsidRPr="00D14B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Волшебник еще раз дотрагивается палочкой до ребенка и говорит: «</w:t>
      </w:r>
      <w:r>
        <w:rPr>
          <w:color w:val="000000"/>
          <w:sz w:val="28"/>
          <w:szCs w:val="28"/>
          <w:lang w:val="fi-FI"/>
        </w:rPr>
        <w:t>Sin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et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ole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oravaa</w:t>
      </w:r>
      <w:r w:rsidRPr="00D14B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fi-FI"/>
        </w:rPr>
        <w:t>sin</w:t>
      </w:r>
      <w:r w:rsidRPr="00D14BB0">
        <w:rPr>
          <w:color w:val="000000"/>
          <w:sz w:val="28"/>
          <w:szCs w:val="28"/>
        </w:rPr>
        <w:t xml:space="preserve">ä </w:t>
      </w:r>
      <w:r>
        <w:rPr>
          <w:color w:val="000000"/>
          <w:sz w:val="28"/>
          <w:szCs w:val="28"/>
          <w:lang w:val="fi-FI"/>
        </w:rPr>
        <w:t>olet</w:t>
      </w:r>
      <w:r w:rsidRPr="00D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fi-FI"/>
        </w:rPr>
        <w:t>poika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fi-FI"/>
        </w:rPr>
        <w:t>tytt</w:t>
      </w:r>
      <w:r w:rsidRPr="00D14BB0">
        <w:rPr>
          <w:color w:val="000000"/>
          <w:sz w:val="28"/>
          <w:szCs w:val="28"/>
        </w:rPr>
        <w:t>ö</w:t>
      </w:r>
      <w:r>
        <w:rPr>
          <w:color w:val="000000"/>
          <w:sz w:val="28"/>
          <w:szCs w:val="28"/>
        </w:rPr>
        <w:t>»-«Ты не белка, ты мальчик/ девочка».</w:t>
      </w:r>
    </w:p>
    <w:p w:rsidR="00C6369B" w:rsidRDefault="00C6369B" w:rsidP="00CD75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одно задание на лексику «Нарисуйте и расскажите о животном-</w:t>
      </w:r>
    </w:p>
    <w:p w:rsidR="00C6369B" w:rsidRPr="00B65844" w:rsidRDefault="00C6369B" w:rsidP="00CD75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fi-FI"/>
        </w:rPr>
      </w:pPr>
      <w:r w:rsidRPr="00B65844">
        <w:rPr>
          <w:color w:val="000000"/>
          <w:sz w:val="28"/>
          <w:szCs w:val="28"/>
          <w:lang w:val="fi-FI"/>
        </w:rPr>
        <w:t>«P</w:t>
      </w:r>
      <w:r>
        <w:rPr>
          <w:color w:val="000000"/>
          <w:sz w:val="28"/>
          <w:szCs w:val="28"/>
          <w:lang w:val="fi-FI"/>
        </w:rPr>
        <w:t>irt</w:t>
      </w:r>
      <w:r w:rsidRPr="00CD7539">
        <w:rPr>
          <w:color w:val="000000"/>
          <w:sz w:val="28"/>
          <w:szCs w:val="28"/>
          <w:lang w:val="fi-FI"/>
        </w:rPr>
        <w:t>ä</w:t>
      </w:r>
      <w:r>
        <w:rPr>
          <w:color w:val="000000"/>
          <w:sz w:val="28"/>
          <w:szCs w:val="28"/>
          <w:lang w:val="fi-FI"/>
        </w:rPr>
        <w:t>k</w:t>
      </w:r>
      <w:r w:rsidRPr="00CD7539">
        <w:rPr>
          <w:color w:val="000000"/>
          <w:sz w:val="28"/>
          <w:szCs w:val="28"/>
          <w:lang w:val="fi-FI"/>
        </w:rPr>
        <w:t xml:space="preserve">ää </w:t>
      </w:r>
      <w:r>
        <w:rPr>
          <w:color w:val="000000"/>
          <w:sz w:val="28"/>
          <w:szCs w:val="28"/>
          <w:lang w:val="fi-FI"/>
        </w:rPr>
        <w:t>j</w:t>
      </w:r>
      <w:r w:rsidRPr="00CD7539">
        <w:rPr>
          <w:color w:val="000000"/>
          <w:sz w:val="28"/>
          <w:szCs w:val="28"/>
          <w:lang w:val="fi-FI"/>
        </w:rPr>
        <w:t xml:space="preserve">ä </w:t>
      </w:r>
      <w:r>
        <w:rPr>
          <w:color w:val="000000"/>
          <w:sz w:val="28"/>
          <w:szCs w:val="28"/>
          <w:lang w:val="fi-FI"/>
        </w:rPr>
        <w:t>kertokaa</w:t>
      </w:r>
      <w:r w:rsidRPr="00CD7539">
        <w:rPr>
          <w:color w:val="000000"/>
          <w:sz w:val="28"/>
          <w:szCs w:val="28"/>
          <w:lang w:val="fi-FI"/>
        </w:rPr>
        <w:t xml:space="preserve"> </w:t>
      </w:r>
      <w:r>
        <w:rPr>
          <w:color w:val="000000"/>
          <w:sz w:val="28"/>
          <w:szCs w:val="28"/>
          <w:lang w:val="fi-FI"/>
        </w:rPr>
        <w:t>el</w:t>
      </w:r>
      <w:r w:rsidRPr="00CD7539">
        <w:rPr>
          <w:color w:val="000000"/>
          <w:sz w:val="28"/>
          <w:szCs w:val="28"/>
          <w:lang w:val="fi-FI"/>
        </w:rPr>
        <w:t>ä</w:t>
      </w:r>
      <w:r>
        <w:rPr>
          <w:color w:val="000000"/>
          <w:sz w:val="28"/>
          <w:szCs w:val="28"/>
          <w:lang w:val="fi-FI"/>
        </w:rPr>
        <w:t>imest</w:t>
      </w:r>
      <w:r w:rsidRPr="00CD7539">
        <w:rPr>
          <w:color w:val="000000"/>
          <w:sz w:val="28"/>
          <w:szCs w:val="28"/>
          <w:lang w:val="fi-FI"/>
        </w:rPr>
        <w:t>ä»</w:t>
      </w:r>
      <w:r>
        <w:rPr>
          <w:color w:val="000000"/>
          <w:sz w:val="28"/>
          <w:szCs w:val="28"/>
          <w:lang w:val="fi-FI"/>
        </w:rPr>
        <w:t xml:space="preserve">. </w:t>
      </w:r>
    </w:p>
    <w:p w:rsidR="00C6369B" w:rsidRPr="00D14BB0" w:rsidRDefault="00C6369B" w:rsidP="00D14B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844">
        <w:rPr>
          <w:color w:val="000000"/>
          <w:sz w:val="28"/>
          <w:szCs w:val="28"/>
          <w:lang w:val="fi-FI"/>
        </w:rPr>
        <w:t xml:space="preserve">4. </w:t>
      </w:r>
      <w:r w:rsidRPr="00C5686C">
        <w:rPr>
          <w:color w:val="000000"/>
          <w:sz w:val="28"/>
          <w:szCs w:val="28"/>
        </w:rPr>
        <w:t>Развитие</w:t>
      </w:r>
      <w:r w:rsidRPr="00B65844">
        <w:rPr>
          <w:color w:val="000000"/>
          <w:sz w:val="28"/>
          <w:szCs w:val="28"/>
          <w:lang w:val="fi-FI"/>
        </w:rPr>
        <w:t xml:space="preserve"> </w:t>
      </w:r>
      <w:r w:rsidRPr="00C5686C">
        <w:rPr>
          <w:color w:val="000000"/>
          <w:sz w:val="28"/>
          <w:szCs w:val="28"/>
        </w:rPr>
        <w:t>навыков</w:t>
      </w:r>
      <w:r w:rsidRPr="00B65844">
        <w:rPr>
          <w:color w:val="000000"/>
          <w:sz w:val="28"/>
          <w:szCs w:val="28"/>
          <w:lang w:val="fi-FI"/>
        </w:rPr>
        <w:t xml:space="preserve">  </w:t>
      </w:r>
      <w:r w:rsidRPr="00C5686C">
        <w:rPr>
          <w:color w:val="000000"/>
          <w:sz w:val="28"/>
          <w:szCs w:val="28"/>
        </w:rPr>
        <w:t>устной</w:t>
      </w:r>
      <w:r w:rsidRPr="00B65844">
        <w:rPr>
          <w:color w:val="000000"/>
          <w:sz w:val="28"/>
          <w:szCs w:val="28"/>
          <w:lang w:val="fi-FI"/>
        </w:rPr>
        <w:t xml:space="preserve"> </w:t>
      </w:r>
      <w:r w:rsidRPr="00C5686C">
        <w:rPr>
          <w:color w:val="000000"/>
          <w:sz w:val="28"/>
          <w:szCs w:val="28"/>
        </w:rPr>
        <w:t>речи</w:t>
      </w:r>
      <w:r w:rsidRPr="00B65844">
        <w:rPr>
          <w:color w:val="000000"/>
          <w:sz w:val="28"/>
          <w:szCs w:val="28"/>
          <w:lang w:val="fi-FI"/>
        </w:rPr>
        <w:t xml:space="preserve">. </w:t>
      </w:r>
      <w:r>
        <w:rPr>
          <w:color w:val="000000"/>
          <w:sz w:val="28"/>
          <w:szCs w:val="28"/>
        </w:rPr>
        <w:t xml:space="preserve">Послетекстовый этап. </w:t>
      </w:r>
      <w:r w:rsidRPr="00870933">
        <w:rPr>
          <w:sz w:val="28"/>
          <w:szCs w:val="28"/>
        </w:rPr>
        <w:t>Театрализация сказки.</w:t>
      </w:r>
      <w:r>
        <w:rPr>
          <w:sz w:val="28"/>
          <w:szCs w:val="28"/>
        </w:rPr>
        <w:t xml:space="preserve"> На данном этапе работы над сказкой ребятам раздаются роли, где отрабатывается лексика, жесты и интонация героев. Дошкольники, работая в одной команде, в непринужденной обстановке, быстрее запоминают фразы своей речи, порядок вступления в диалог, у них пропадает языковой барьер и чувство страха ошибиться, что играет немаловажную роль в изучении финского языка. Итоговая театрализованная постановка может проходить при зрителях на сцене или сниматься видеоролик, позволяющий детям разглядеть свои ошибки и предотвратить их в будущем.</w:t>
      </w:r>
    </w:p>
    <w:p w:rsidR="00C6369B" w:rsidRPr="00D05DFE" w:rsidRDefault="00C6369B" w:rsidP="0018473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686C">
        <w:rPr>
          <w:color w:val="000000"/>
          <w:sz w:val="28"/>
          <w:szCs w:val="28"/>
        </w:rPr>
        <w:t xml:space="preserve">Итак, сказка </w:t>
      </w:r>
      <w:r>
        <w:rPr>
          <w:color w:val="000000"/>
          <w:sz w:val="28"/>
          <w:szCs w:val="28"/>
        </w:rPr>
        <w:t xml:space="preserve">в обучении дошкольников финскому языку </w:t>
      </w:r>
      <w:r w:rsidRPr="00C5686C">
        <w:rPr>
          <w:color w:val="000000"/>
          <w:sz w:val="28"/>
          <w:szCs w:val="28"/>
        </w:rPr>
        <w:t xml:space="preserve">на начальном этапе способна не только завораживать и привлекать внимание своих читателей, но и благодаря своей структуре обучать различным аспектам речевой деятельности и преодолевать культурный барьер. В современной педагогической среде использование сказок и комплекса упражнений к ним позволяет решать множество образовательных проблем в рамках </w:t>
      </w:r>
      <w:r>
        <w:rPr>
          <w:color w:val="000000"/>
          <w:sz w:val="28"/>
          <w:szCs w:val="28"/>
        </w:rPr>
        <w:t>организованной образовательной деятельности на финском языке</w:t>
      </w:r>
      <w:r w:rsidRPr="00C5686C">
        <w:rPr>
          <w:color w:val="000000"/>
          <w:sz w:val="28"/>
          <w:szCs w:val="28"/>
        </w:rPr>
        <w:t xml:space="preserve"> в соответствии с требова</w:t>
      </w:r>
      <w:r>
        <w:rPr>
          <w:color w:val="000000"/>
          <w:sz w:val="28"/>
          <w:szCs w:val="28"/>
        </w:rPr>
        <w:t>ниями ФГО</w:t>
      </w:r>
      <w:r>
        <w:rPr>
          <w:color w:val="000000"/>
          <w:sz w:val="28"/>
          <w:szCs w:val="28"/>
          <w:lang w:val="fi-FI"/>
        </w:rPr>
        <w:t>C</w:t>
      </w:r>
      <w:r w:rsidRPr="00D05DFE">
        <w:rPr>
          <w:color w:val="000000"/>
          <w:sz w:val="28"/>
          <w:szCs w:val="28"/>
        </w:rPr>
        <w:t>.</w:t>
      </w:r>
    </w:p>
    <w:p w:rsidR="00C6369B" w:rsidRDefault="00C6369B" w:rsidP="00BE172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6369B" w:rsidRDefault="00C6369B" w:rsidP="00226B8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26B8D">
        <w:rPr>
          <w:b/>
          <w:color w:val="000000"/>
          <w:sz w:val="28"/>
          <w:szCs w:val="28"/>
        </w:rPr>
        <w:t>Список использованной литературы:</w:t>
      </w:r>
    </w:p>
    <w:p w:rsidR="00C6369B" w:rsidRPr="00226B8D" w:rsidRDefault="00C6369B" w:rsidP="00226B8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1. Английский язык. Учимся и играем на уроках английского языка. Классы 2-4. – М.: 2008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2. Арьиоки К. Способы активизации учащихся младшего возраста на занятиях по английскому языку // Раннее обучение английскому языку: теория и практика. – СПб.: 2006.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3. Гудкова Л.М. Стихи и сказки на уроках английского языка в начальной школе. – М.: 2007.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4. Колесникова И.Л., Долгина О.А. Англо-русский терминологический справочник по методике преподавания иностранных языков. – СПб.: 2010.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5. Любченко А.С. Нестандартные уроки английского языка в школе. – Ростов-на-Дону: 2009.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6. Малкина Н.А. Иноязычная развивающая среда и ее характеристики // Раннее обучение английскому языку: теория и практика. – СПб.: 2010.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7. Пучкова Ю.Я. Игры на уроках английского языка. Методическое пособие. – М.: 2011.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8. Сафонова В.В., Соловова Е.Н. Программа начального общего образования по английскому языку. – М.: 2006.</w:t>
      </w:r>
    </w:p>
    <w:p w:rsidR="00C6369B" w:rsidRPr="00C26432" w:rsidRDefault="00C6369B" w:rsidP="00226B8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6432">
        <w:rPr>
          <w:color w:val="000000"/>
          <w:sz w:val="28"/>
          <w:szCs w:val="28"/>
        </w:rPr>
        <w:t>9. Седельникова Л.М., Зиман Л.Я. Англоязычная литературная сказка: Учебное пособие. – М.: 2012.</w:t>
      </w:r>
    </w:p>
    <w:p w:rsidR="00C6369B" w:rsidRDefault="00C6369B" w:rsidP="00226B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226B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226B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C26432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C26432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C26432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C26432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C26432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69B" w:rsidRDefault="00C6369B" w:rsidP="00722E33">
      <w:pPr>
        <w:spacing w:after="0"/>
      </w:pPr>
    </w:p>
    <w:sectPr w:rsidR="00C6369B" w:rsidSect="0081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AF1"/>
    <w:multiLevelType w:val="hybridMultilevel"/>
    <w:tmpl w:val="FC54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027F2"/>
    <w:multiLevelType w:val="hybridMultilevel"/>
    <w:tmpl w:val="164E2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9648CB"/>
    <w:multiLevelType w:val="hybridMultilevel"/>
    <w:tmpl w:val="CEA4EE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E2D"/>
    <w:rsid w:val="000357DB"/>
    <w:rsid w:val="000379DF"/>
    <w:rsid w:val="00051670"/>
    <w:rsid w:val="00070253"/>
    <w:rsid w:val="000A2335"/>
    <w:rsid w:val="000F01DA"/>
    <w:rsid w:val="00102C86"/>
    <w:rsid w:val="00106FA3"/>
    <w:rsid w:val="001275A6"/>
    <w:rsid w:val="001314BB"/>
    <w:rsid w:val="0017629A"/>
    <w:rsid w:val="00184736"/>
    <w:rsid w:val="001A1E2D"/>
    <w:rsid w:val="001B6548"/>
    <w:rsid w:val="00226B8D"/>
    <w:rsid w:val="00310E78"/>
    <w:rsid w:val="00320C27"/>
    <w:rsid w:val="00322419"/>
    <w:rsid w:val="0032302A"/>
    <w:rsid w:val="003618E0"/>
    <w:rsid w:val="00372C64"/>
    <w:rsid w:val="003D1B14"/>
    <w:rsid w:val="003D23DF"/>
    <w:rsid w:val="00401BFE"/>
    <w:rsid w:val="00475A85"/>
    <w:rsid w:val="00477FE4"/>
    <w:rsid w:val="004B63F7"/>
    <w:rsid w:val="005152F5"/>
    <w:rsid w:val="005411B0"/>
    <w:rsid w:val="005A26FA"/>
    <w:rsid w:val="005F4282"/>
    <w:rsid w:val="00602768"/>
    <w:rsid w:val="006403D3"/>
    <w:rsid w:val="00643272"/>
    <w:rsid w:val="006805F9"/>
    <w:rsid w:val="006927D8"/>
    <w:rsid w:val="006A0A3F"/>
    <w:rsid w:val="00722E33"/>
    <w:rsid w:val="007A26B3"/>
    <w:rsid w:val="007B4B02"/>
    <w:rsid w:val="007E14A9"/>
    <w:rsid w:val="00814D20"/>
    <w:rsid w:val="00851B1F"/>
    <w:rsid w:val="00870933"/>
    <w:rsid w:val="008F74AC"/>
    <w:rsid w:val="009472C4"/>
    <w:rsid w:val="009B3519"/>
    <w:rsid w:val="00A96768"/>
    <w:rsid w:val="00AC54D4"/>
    <w:rsid w:val="00B175B9"/>
    <w:rsid w:val="00B61FF9"/>
    <w:rsid w:val="00B65844"/>
    <w:rsid w:val="00B935D3"/>
    <w:rsid w:val="00BE0B7A"/>
    <w:rsid w:val="00BE1726"/>
    <w:rsid w:val="00C2502B"/>
    <w:rsid w:val="00C26432"/>
    <w:rsid w:val="00C5686C"/>
    <w:rsid w:val="00C6369B"/>
    <w:rsid w:val="00C67293"/>
    <w:rsid w:val="00C86D36"/>
    <w:rsid w:val="00CD07FB"/>
    <w:rsid w:val="00CD7539"/>
    <w:rsid w:val="00D05352"/>
    <w:rsid w:val="00D05DFE"/>
    <w:rsid w:val="00D14BB0"/>
    <w:rsid w:val="00DC3A37"/>
    <w:rsid w:val="00DC7787"/>
    <w:rsid w:val="00E16A9C"/>
    <w:rsid w:val="00E56B0B"/>
    <w:rsid w:val="00E7688A"/>
    <w:rsid w:val="00F07BBB"/>
    <w:rsid w:val="00F10F86"/>
    <w:rsid w:val="00F5782F"/>
    <w:rsid w:val="00F90572"/>
    <w:rsid w:val="00FC523E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3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A1E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E2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1A1E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70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2C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21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22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22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939</Words>
  <Characters>5358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2018-11-26T20:07:00Z</dcterms:created>
  <dcterms:modified xsi:type="dcterms:W3CDTF">2018-11-28T21:35:00Z</dcterms:modified>
</cp:coreProperties>
</file>