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Здравствуйте, уважаемый профессор!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«Академия ОННИМАННИ», высшая виртуальная школа прибалтийско-финского языковедения и культурознания (дата основания – 01.04.2019), собирает лучшие педагогические умы для воспитательного общения с золотым поколением, подрастающим на вересковых полянах Калевалы.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Мы наслышаны о Вас и Ваших достижениях.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Приглашаем Вас стать одним из наших академиков.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Для того, чтобы мы могли наилучшим образом подобрать для Вас кафедру, дисциплину и должность, просим Вас высказать свое мнение по поводу некоторых интересующих нас тем.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В наших вопросах использованы финский, вепсский и карельский языки. Пусть Вас это не останавливает, ибо во всех текстах Вы найдете то, что Вам хорошо известно. А если что-то покажется Вам новым и непонятным, включите интуицию.</w:t>
      </w:r>
    </w:p>
    <w:p w:rsidR="00B757FE" w:rsidRPr="008A73BE" w:rsidRDefault="00B757FE" w:rsidP="00530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Заранее благодарим Вас за участие в опросе и обещаем по его результатам сделать Вам самое лестное предложение!</w:t>
      </w:r>
    </w:p>
    <w:p w:rsidR="00B757FE" w:rsidRPr="00BB2F0A" w:rsidRDefault="00B757FE" w:rsidP="00EF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FE" w:rsidRPr="00BB2F0A" w:rsidRDefault="00B757FE" w:rsidP="00EF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3BE">
        <w:rPr>
          <w:rFonts w:ascii="Times New Roman" w:hAnsi="Times New Roman"/>
          <w:sz w:val="24"/>
          <w:szCs w:val="24"/>
        </w:rPr>
        <w:t xml:space="preserve">1) Для входа в виртуальную академию подберите, пожалуйста, подходящий ключ. Ключ – продолжение кумулятивного стиха, начало которого звучит так: 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ylearticle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fi-FI" w:eastAsia="en-US"/>
        </w:rPr>
      </w:pPr>
      <w:r w:rsidRPr="008A73BE">
        <w:rPr>
          <w:lang w:val="fi-FI" w:eastAsia="en-US"/>
        </w:rPr>
        <w:t>Oli ennen Onnimanni,</w:t>
      </w:r>
    </w:p>
    <w:p w:rsidR="00B757FE" w:rsidRPr="009B1070" w:rsidRDefault="00B757FE" w:rsidP="00EF4EDC">
      <w:pPr>
        <w:pStyle w:val="ylearticle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fi-FI" w:eastAsia="en-US"/>
        </w:rPr>
      </w:pPr>
      <w:r>
        <w:rPr>
          <w:lang w:val="fi-FI" w:eastAsia="en-US"/>
        </w:rPr>
        <w:t>Onnimannista matikka</w:t>
      </w:r>
      <w:r w:rsidRPr="009B1070">
        <w:rPr>
          <w:lang w:val="fi-FI" w:eastAsia="en-US"/>
        </w:rPr>
        <w:t>,</w:t>
      </w:r>
    </w:p>
    <w:p w:rsidR="00B757FE" w:rsidRPr="008A73BE" w:rsidRDefault="00B757FE" w:rsidP="00EF4EDC">
      <w:pPr>
        <w:pStyle w:val="ylearticle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fi-FI" w:eastAsia="en-US"/>
        </w:rPr>
      </w:pPr>
      <w:r w:rsidRPr="008A73BE">
        <w:rPr>
          <w:lang w:val="fi-FI" w:eastAsia="en-US"/>
        </w:rPr>
        <w:t>Matikasta maitopyörä,</w:t>
      </w:r>
    </w:p>
    <w:p w:rsidR="00B757FE" w:rsidRPr="008A73BE" w:rsidRDefault="00B757FE" w:rsidP="00EF4EDC">
      <w:pPr>
        <w:pStyle w:val="ylearticle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fi-FI" w:eastAsia="en-US"/>
        </w:rPr>
      </w:pPr>
      <w:r w:rsidRPr="008A73BE">
        <w:rPr>
          <w:lang w:val="fi-FI" w:eastAsia="en-US"/>
        </w:rPr>
        <w:t>maitopyörästä pytikkä...</w:t>
      </w:r>
    </w:p>
    <w:p w:rsidR="00B757FE" w:rsidRPr="008A73BE" w:rsidRDefault="00B757FE" w:rsidP="00EF4EDC">
      <w:pPr>
        <w:pStyle w:val="ylearticleparagraph"/>
        <w:shd w:val="clear" w:color="auto" w:fill="FFFFFF"/>
        <w:spacing w:before="0" w:beforeAutospacing="0" w:after="0" w:afterAutospacing="0"/>
        <w:jc w:val="both"/>
        <w:textAlignment w:val="baseline"/>
        <w:rPr>
          <w:lang w:val="fi-FI" w:eastAsia="en-US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8A73BE">
        <w:rPr>
          <w:rFonts w:ascii="Times New Roman" w:hAnsi="Times New Roman"/>
          <w:sz w:val="24"/>
          <w:szCs w:val="24"/>
        </w:rPr>
        <w:t>Ключи</w:t>
      </w:r>
      <w:r w:rsidRPr="008A73BE">
        <w:rPr>
          <w:rFonts w:ascii="Times New Roman" w:hAnsi="Times New Roman"/>
          <w:sz w:val="24"/>
          <w:szCs w:val="24"/>
          <w:lang w:val="fi-FI"/>
        </w:rPr>
        <w:t>: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A. </w:t>
      </w:r>
      <w:r w:rsidRPr="008A73BE">
        <w:rPr>
          <w:rFonts w:ascii="Times New Roman" w:hAnsi="Times New Roman"/>
          <w:sz w:val="24"/>
          <w:szCs w:val="24"/>
          <w:lang w:val="fi-FI"/>
        </w:rPr>
        <w:t>ripukasta rintasolki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B. </w:t>
      </w:r>
      <w:r w:rsidRPr="008A73BE">
        <w:rPr>
          <w:rFonts w:ascii="Times New Roman" w:hAnsi="Times New Roman"/>
          <w:sz w:val="24"/>
          <w:szCs w:val="24"/>
          <w:lang w:val="fi-FI"/>
        </w:rPr>
        <w:t>kipinästä kirjanmerkki</w:t>
      </w:r>
    </w:p>
    <w:p w:rsidR="00B757FE" w:rsidRPr="00BB2F0A" w:rsidRDefault="00B757FE" w:rsidP="00FD5C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pytik</w:t>
      </w:r>
      <w:r w:rsidRPr="00BB2F0A">
        <w:rPr>
          <w:rFonts w:ascii="Times New Roman" w:hAnsi="Times New Roman"/>
          <w:sz w:val="24"/>
          <w:szCs w:val="24"/>
          <w:lang w:val="fi-FI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st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ä </w:t>
      </w:r>
      <w:r w:rsidRPr="008A73BE">
        <w:rPr>
          <w:rFonts w:ascii="Times New Roman" w:hAnsi="Times New Roman"/>
          <w:sz w:val="24"/>
          <w:szCs w:val="24"/>
          <w:lang w:val="fi-FI"/>
        </w:rPr>
        <w:t>p</w:t>
      </w:r>
      <w:r w:rsidRPr="00BB2F0A">
        <w:rPr>
          <w:rFonts w:ascii="Times New Roman" w:hAnsi="Times New Roman"/>
          <w:sz w:val="24"/>
          <w:szCs w:val="24"/>
          <w:lang w:val="fi-FI"/>
        </w:rPr>
        <w:t>ö</w:t>
      </w:r>
      <w:r w:rsidRPr="008A73BE">
        <w:rPr>
          <w:rFonts w:ascii="Times New Roman" w:hAnsi="Times New Roman"/>
          <w:sz w:val="24"/>
          <w:szCs w:val="24"/>
          <w:lang w:val="fi-FI"/>
        </w:rPr>
        <w:t>yt</w:t>
      </w:r>
      <w:r w:rsidRPr="00BB2F0A">
        <w:rPr>
          <w:rFonts w:ascii="Times New Roman" w:hAnsi="Times New Roman"/>
          <w:sz w:val="24"/>
          <w:szCs w:val="24"/>
          <w:lang w:val="fi-FI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risti</w:t>
      </w:r>
    </w:p>
    <w:p w:rsidR="00B757FE" w:rsidRPr="009B1070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9B1070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kek</w:t>
      </w:r>
      <w:r w:rsidRPr="009B1070">
        <w:rPr>
          <w:rFonts w:ascii="Times New Roman" w:hAnsi="Times New Roman"/>
          <w:sz w:val="24"/>
          <w:szCs w:val="24"/>
          <w:lang w:val="fi-FI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leest</w:t>
      </w:r>
      <w:r w:rsidRPr="009B1070">
        <w:rPr>
          <w:rFonts w:ascii="Times New Roman" w:hAnsi="Times New Roman"/>
          <w:sz w:val="24"/>
          <w:szCs w:val="24"/>
          <w:lang w:val="fi-FI"/>
        </w:rPr>
        <w:t xml:space="preserve">ä </w:t>
      </w:r>
      <w:r w:rsidRPr="008A73BE">
        <w:rPr>
          <w:rFonts w:ascii="Times New Roman" w:hAnsi="Times New Roman"/>
          <w:sz w:val="24"/>
          <w:szCs w:val="24"/>
          <w:lang w:val="fi-FI"/>
        </w:rPr>
        <w:t>kenk</w:t>
      </w:r>
      <w:r w:rsidRPr="009B1070">
        <w:rPr>
          <w:rFonts w:ascii="Times New Roman" w:hAnsi="Times New Roman"/>
          <w:sz w:val="24"/>
          <w:szCs w:val="24"/>
          <w:lang w:val="fi-FI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raja</w:t>
      </w:r>
    </w:p>
    <w:p w:rsidR="00B757FE" w:rsidRPr="009B1070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6F4A62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букву, под которой дан правильный ключ.</w:t>
      </w:r>
    </w:p>
    <w:p w:rsidR="00B757FE" w:rsidRPr="006F4A62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57FE" w:rsidRPr="008A73BE" w:rsidRDefault="00B757FE" w:rsidP="00F210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7B6A">
        <w:rPr>
          <w:rFonts w:ascii="Times New Roman" w:hAnsi="Times New Roman"/>
          <w:sz w:val="24"/>
          <w:szCs w:val="24"/>
        </w:rPr>
        <w:t xml:space="preserve">2) </w:t>
      </w:r>
      <w:r w:rsidRPr="008A73BE">
        <w:rPr>
          <w:rFonts w:ascii="Times New Roman" w:hAnsi="Times New Roman"/>
          <w:sz w:val="24"/>
          <w:szCs w:val="24"/>
        </w:rPr>
        <w:t>Перед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Вами</w:t>
      </w:r>
      <w:r w:rsidRPr="00D07B6A">
        <w:rPr>
          <w:rFonts w:ascii="Times New Roman" w:hAnsi="Times New Roman"/>
          <w:sz w:val="24"/>
          <w:szCs w:val="24"/>
        </w:rPr>
        <w:t xml:space="preserve"> – </w:t>
      </w:r>
      <w:r w:rsidRPr="008A73BE">
        <w:rPr>
          <w:rFonts w:ascii="Times New Roman" w:hAnsi="Times New Roman"/>
          <w:sz w:val="24"/>
          <w:szCs w:val="24"/>
        </w:rPr>
        <w:t>четыре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входа</w:t>
      </w:r>
      <w:r w:rsidRPr="00D07B6A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Сегодня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мы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приглашаем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Вас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войти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дверь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с</w:t>
      </w:r>
      <w:r w:rsidRPr="00D07B6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 xml:space="preserve">надписью, которая в переводе на русский язык означает «Добро пожаловать»: 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 xml:space="preserve"> 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Mene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8A73BE">
        <w:rPr>
          <w:rFonts w:ascii="Times New Roman" w:hAnsi="Times New Roman"/>
          <w:sz w:val="24"/>
          <w:szCs w:val="24"/>
          <w:lang w:val="fi-FI"/>
        </w:rPr>
        <w:t>opi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ozua</w:t>
      </w:r>
      <w:r w:rsidRPr="00BB2F0A">
        <w:rPr>
          <w:rFonts w:ascii="Times New Roman" w:hAnsi="Times New Roman"/>
          <w:sz w:val="24"/>
          <w:szCs w:val="24"/>
          <w:lang w:val="fi-FI"/>
        </w:rPr>
        <w:t>!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Toivotan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sinule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lykkyy</w:t>
      </w:r>
      <w:r w:rsidRPr="00BB2F0A">
        <w:rPr>
          <w:rFonts w:ascii="Times New Roman" w:hAnsi="Times New Roman"/>
          <w:sz w:val="24"/>
          <w:szCs w:val="24"/>
          <w:lang w:val="fi-FI"/>
        </w:rPr>
        <w:t>!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Ka</w:t>
      </w:r>
      <w:r w:rsidRPr="00BB2F0A">
        <w:rPr>
          <w:rFonts w:ascii="Times New Roman" w:hAnsi="Times New Roman"/>
          <w:sz w:val="24"/>
          <w:szCs w:val="24"/>
          <w:lang w:val="fi-FI"/>
        </w:rPr>
        <w:t>č</w:t>
      </w:r>
      <w:r w:rsidRPr="008A73BE">
        <w:rPr>
          <w:rFonts w:ascii="Times New Roman" w:hAnsi="Times New Roman"/>
          <w:sz w:val="24"/>
          <w:szCs w:val="24"/>
          <w:lang w:val="fi-FI"/>
        </w:rPr>
        <w:t>o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i</w:t>
      </w:r>
      <w:r w:rsidRPr="00BB2F0A">
        <w:rPr>
          <w:rFonts w:ascii="Times New Roman" w:hAnsi="Times New Roman"/>
          <w:sz w:val="24"/>
          <w:szCs w:val="24"/>
          <w:lang w:val="fi-FI"/>
        </w:rPr>
        <w:t>čč</w:t>
      </w:r>
      <w:r w:rsidRPr="008A73BE">
        <w:rPr>
          <w:rFonts w:ascii="Times New Roman" w:hAnsi="Times New Roman"/>
          <w:sz w:val="24"/>
          <w:szCs w:val="24"/>
          <w:lang w:val="fi-FI"/>
        </w:rPr>
        <w:t>ied</w:t>
      </w:r>
      <w:r w:rsidRPr="00BB2F0A">
        <w:rPr>
          <w:rFonts w:ascii="Times New Roman" w:hAnsi="Times New Roman"/>
          <w:sz w:val="24"/>
          <w:szCs w:val="24"/>
          <w:lang w:val="fi-FI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s</w:t>
      </w:r>
      <w:r w:rsidRPr="00BB2F0A">
        <w:rPr>
          <w:rFonts w:ascii="Times New Roman" w:hAnsi="Times New Roman"/>
          <w:sz w:val="24"/>
          <w:szCs w:val="24"/>
          <w:lang w:val="fi-FI"/>
        </w:rPr>
        <w:t>.</w:t>
      </w:r>
    </w:p>
    <w:p w:rsidR="00B757FE" w:rsidRPr="00BB2F0A" w:rsidRDefault="00B757FE" w:rsidP="0027563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Terveh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tulla</w:t>
      </w:r>
      <w:r w:rsidRPr="00BB2F0A">
        <w:rPr>
          <w:rFonts w:ascii="Times New Roman" w:hAnsi="Times New Roman"/>
          <w:sz w:val="24"/>
          <w:szCs w:val="24"/>
          <w:lang w:val="fi-FI"/>
        </w:rPr>
        <w:t>!</w:t>
      </w:r>
    </w:p>
    <w:p w:rsidR="00B757FE" w:rsidRPr="00BB2F0A" w:rsidRDefault="00B757FE" w:rsidP="0027563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6F4A62" w:rsidRDefault="00B757FE" w:rsidP="006F4A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букву, под которой дан правильный перевод.</w:t>
      </w:r>
    </w:p>
    <w:p w:rsidR="00B757FE" w:rsidRPr="00E978E1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836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 xml:space="preserve">3) Вы – в приемной. Наш ученый секретарь, кот Неро, любит играть в домино. Уважьте Неро, соедините предложенные им «кости» с частями пословиц: 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BB2F0A" w:rsidRDefault="00B757FE" w:rsidP="00AC5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F0A">
        <w:rPr>
          <w:rFonts w:ascii="Times New Roman" w:hAnsi="Times New Roman"/>
          <w:sz w:val="24"/>
          <w:szCs w:val="24"/>
        </w:rPr>
        <w:t xml:space="preserve">1. </w:t>
      </w:r>
      <w:r w:rsidRPr="008A73BE">
        <w:rPr>
          <w:rFonts w:ascii="Times New Roman" w:hAnsi="Times New Roman"/>
          <w:sz w:val="24"/>
          <w:szCs w:val="24"/>
          <w:lang w:val="fi-FI"/>
        </w:rPr>
        <w:t>Opasta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lapsi</w:t>
      </w:r>
      <w:r w:rsidRPr="00BB2F0A">
        <w:rPr>
          <w:rFonts w:ascii="Times New Roman" w:hAnsi="Times New Roman"/>
          <w:sz w:val="24"/>
          <w:szCs w:val="24"/>
        </w:rPr>
        <w:t xml:space="preserve">, </w:t>
      </w:r>
      <w:r w:rsidRPr="00BB2F0A">
        <w:rPr>
          <w:rFonts w:ascii="Times New Roman" w:hAnsi="Times New Roman"/>
          <w:sz w:val="24"/>
          <w:szCs w:val="24"/>
        </w:rPr>
        <w:tab/>
      </w:r>
      <w:r w:rsidRPr="00BB2F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BB2F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>ihmini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parempua</w:t>
      </w:r>
      <w:r w:rsidRPr="00BB2F0A">
        <w:rPr>
          <w:rFonts w:ascii="Times New Roman" w:hAnsi="Times New Roman"/>
          <w:sz w:val="24"/>
          <w:szCs w:val="24"/>
        </w:rPr>
        <w:t>.</w:t>
      </w:r>
    </w:p>
    <w:p w:rsidR="00B757FE" w:rsidRPr="008A73BE" w:rsidRDefault="00B757FE" w:rsidP="00AC5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Vähemb kelel,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B. </w:t>
      </w:r>
      <w:r w:rsidRPr="008A73BE">
        <w:rPr>
          <w:rFonts w:ascii="Times New Roman" w:hAnsi="Times New Roman"/>
          <w:sz w:val="24"/>
          <w:szCs w:val="24"/>
          <w:lang w:val="fi-FI"/>
        </w:rPr>
        <w:t>kuni on poikk lauččan.</w:t>
      </w:r>
    </w:p>
    <w:p w:rsidR="00B757FE" w:rsidRPr="008A73BE" w:rsidRDefault="00B757FE" w:rsidP="00AC5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Kala eččiy šyvempyä, </w:t>
      </w:r>
      <w:r>
        <w:rPr>
          <w:rFonts w:ascii="Times New Roman" w:hAnsi="Times New Roman"/>
          <w:sz w:val="24"/>
          <w:szCs w:val="24"/>
          <w:lang w:val="fi-FI"/>
        </w:rPr>
        <w:tab/>
        <w:t>C. vieras tulee ajallaan.</w:t>
      </w:r>
    </w:p>
    <w:p w:rsidR="00B757FE" w:rsidRPr="00BB2F0A" w:rsidRDefault="00B757FE" w:rsidP="00220B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Talo elää tavallaan, </w:t>
      </w:r>
      <w:r>
        <w:rPr>
          <w:rFonts w:ascii="Times New Roman" w:hAnsi="Times New Roman"/>
          <w:sz w:val="24"/>
          <w:szCs w:val="24"/>
          <w:lang w:val="fi-FI"/>
        </w:rPr>
        <w:tab/>
        <w:t>D.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enamb melel.</w:t>
      </w:r>
    </w:p>
    <w:p w:rsidR="00B757FE" w:rsidRPr="00BB2F0A" w:rsidRDefault="00B757FE" w:rsidP="00220B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6F4A62" w:rsidRDefault="00B757FE" w:rsidP="00220B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Соедините стрелочками начало и продолжение пословиц.</w:t>
      </w:r>
    </w:p>
    <w:p w:rsidR="00B757FE" w:rsidRPr="006F4A62" w:rsidRDefault="00B757FE" w:rsidP="00AC5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Default="00B757FE" w:rsidP="004F3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4) Неро проводит Вас в нашу гостиную, которая знаменита размещенной в ней коллекцией древностей. Один из артефактов мы до сих пор не можем атрибутировать. Может быть, Вы знаете, что это?</w:t>
      </w:r>
    </w:p>
    <w:p w:rsidR="00B757FE" w:rsidRDefault="00B757FE" w:rsidP="004F3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15"/>
        <w:gridCol w:w="3715"/>
      </w:tblGrid>
      <w:tr w:rsidR="00B757FE" w:rsidTr="00C47B95">
        <w:tc>
          <w:tcPr>
            <w:tcW w:w="3715" w:type="dxa"/>
          </w:tcPr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9B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01.25pt">
                  <v:imagedata r:id="rId5" o:title=""/>
                </v:shape>
              </w:pict>
            </w:r>
          </w:p>
        </w:tc>
        <w:tc>
          <w:tcPr>
            <w:tcW w:w="3715" w:type="dxa"/>
          </w:tcPr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A. helistin</w:t>
            </w:r>
          </w:p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B. kuožali</w:t>
            </w:r>
          </w:p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C. kätyt</w:t>
            </w:r>
          </w:p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D</w:t>
            </w:r>
            <w:r w:rsidRPr="00C47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v</w:t>
            </w:r>
            <w:r w:rsidRPr="00C47B95">
              <w:rPr>
                <w:rFonts w:ascii="Times New Roman" w:hAnsi="Times New Roman"/>
                <w:sz w:val="24"/>
                <w:szCs w:val="24"/>
              </w:rPr>
              <w:t>ä</w:t>
            </w:r>
            <w:r w:rsidRPr="00C47B95">
              <w:rPr>
                <w:rFonts w:ascii="Times New Roman" w:hAnsi="Times New Roman"/>
                <w:sz w:val="24"/>
                <w:szCs w:val="24"/>
                <w:lang w:val="fi-FI"/>
              </w:rPr>
              <w:t>rtin</w:t>
            </w:r>
          </w:p>
          <w:p w:rsidR="00B757FE" w:rsidRPr="00C47B95" w:rsidRDefault="00B757FE" w:rsidP="00C47B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7FE" w:rsidRPr="006F4A62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675529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букву,</w:t>
      </w:r>
      <w:r>
        <w:rPr>
          <w:rFonts w:ascii="Times New Roman" w:hAnsi="Times New Roman"/>
          <w:i/>
          <w:sz w:val="24"/>
          <w:szCs w:val="24"/>
        </w:rPr>
        <w:t xml:space="preserve"> под которой дан правильный ответ</w:t>
      </w:r>
      <w:r w:rsidRPr="006F4A62">
        <w:rPr>
          <w:rFonts w:ascii="Times New Roman" w:hAnsi="Times New Roman"/>
          <w:i/>
          <w:sz w:val="24"/>
          <w:szCs w:val="24"/>
        </w:rPr>
        <w:t>.</w:t>
      </w:r>
    </w:p>
    <w:p w:rsidR="00B757FE" w:rsidRPr="008A73BE" w:rsidRDefault="00B757FE" w:rsidP="002772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5) Рядом с гостиной располагается библиотека. В ней представлено богатое собрание изданий на прибалтийско-финских языках. Помогите нам, пожалуйста, поставить книги, принесенные студентами, на правильные полки.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53354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Полки:</w:t>
      </w:r>
      <w:r w:rsidRPr="00853354">
        <w:rPr>
          <w:rFonts w:ascii="Times New Roman" w:hAnsi="Times New Roman"/>
          <w:sz w:val="24"/>
          <w:szCs w:val="24"/>
        </w:rPr>
        <w:tab/>
      </w:r>
      <w:r w:rsidRPr="00853354">
        <w:rPr>
          <w:rFonts w:ascii="Times New Roman" w:hAnsi="Times New Roman"/>
          <w:sz w:val="24"/>
          <w:szCs w:val="24"/>
        </w:rPr>
        <w:tab/>
      </w:r>
      <w:r w:rsidRPr="008533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Книги: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F0A">
        <w:rPr>
          <w:rFonts w:ascii="Times New Roman" w:hAnsi="Times New Roman"/>
          <w:sz w:val="24"/>
          <w:szCs w:val="24"/>
        </w:rPr>
        <w:t xml:space="preserve">1.   </w:t>
      </w:r>
      <w:r w:rsidRPr="008A73BE">
        <w:rPr>
          <w:rFonts w:ascii="Times New Roman" w:hAnsi="Times New Roman"/>
          <w:sz w:val="24"/>
          <w:szCs w:val="24"/>
        </w:rPr>
        <w:t>СКАЗКИ</w:t>
      </w:r>
      <w:r w:rsidRPr="00BB2F0A">
        <w:rPr>
          <w:rFonts w:ascii="Times New Roman" w:hAnsi="Times New Roman"/>
          <w:sz w:val="24"/>
          <w:szCs w:val="24"/>
        </w:rPr>
        <w:tab/>
      </w:r>
      <w:r w:rsidRPr="00BB2F0A">
        <w:rPr>
          <w:rFonts w:ascii="Times New Roman" w:hAnsi="Times New Roman"/>
          <w:sz w:val="24"/>
          <w:szCs w:val="24"/>
        </w:rPr>
        <w:tab/>
      </w:r>
      <w:r w:rsidRPr="00BB2F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BB2F0A">
        <w:rPr>
          <w:rFonts w:ascii="Times New Roman" w:hAnsi="Times New Roman"/>
          <w:sz w:val="24"/>
          <w:szCs w:val="24"/>
        </w:rPr>
        <w:t xml:space="preserve">.   </w:t>
      </w:r>
      <w:r w:rsidRPr="008A73BE">
        <w:rPr>
          <w:rFonts w:ascii="Times New Roman" w:hAnsi="Times New Roman"/>
          <w:sz w:val="24"/>
          <w:szCs w:val="24"/>
          <w:lang w:val="fi-FI"/>
        </w:rPr>
        <w:t>Anna</w:t>
      </w:r>
      <w:r w:rsidRPr="00BB2F0A">
        <w:rPr>
          <w:rFonts w:ascii="Times New Roman" w:hAnsi="Times New Roman"/>
          <w:sz w:val="24"/>
          <w:szCs w:val="24"/>
        </w:rPr>
        <w:t xml:space="preserve"> š</w:t>
      </w:r>
      <w:r w:rsidRPr="008A73BE">
        <w:rPr>
          <w:rFonts w:ascii="Times New Roman" w:hAnsi="Times New Roman"/>
          <w:sz w:val="24"/>
          <w:szCs w:val="24"/>
          <w:lang w:val="fi-FI"/>
        </w:rPr>
        <w:t>ie</w:t>
      </w:r>
      <w:r w:rsidRPr="00BB2F0A">
        <w:rPr>
          <w:rFonts w:ascii="Times New Roman" w:hAnsi="Times New Roman"/>
          <w:sz w:val="24"/>
          <w:szCs w:val="24"/>
        </w:rPr>
        <w:t xml:space="preserve">, </w:t>
      </w:r>
      <w:r w:rsidRPr="008A73BE">
        <w:rPr>
          <w:rFonts w:ascii="Times New Roman" w:hAnsi="Times New Roman"/>
          <w:sz w:val="24"/>
          <w:szCs w:val="24"/>
          <w:lang w:val="fi-FI"/>
        </w:rPr>
        <w:t>Ahti</w:t>
      </w:r>
      <w:r w:rsidRPr="00BB2F0A">
        <w:rPr>
          <w:rFonts w:ascii="Times New Roman" w:hAnsi="Times New Roman"/>
          <w:sz w:val="24"/>
          <w:szCs w:val="24"/>
        </w:rPr>
        <w:t>, š</w:t>
      </w:r>
      <w:r w:rsidRPr="008A73BE">
        <w:rPr>
          <w:rFonts w:ascii="Times New Roman" w:hAnsi="Times New Roman"/>
          <w:sz w:val="24"/>
          <w:szCs w:val="24"/>
          <w:lang w:val="fi-FI"/>
        </w:rPr>
        <w:t>uuri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hauk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BB2F0A">
        <w:rPr>
          <w:rFonts w:ascii="Times New Roman" w:hAnsi="Times New Roman"/>
          <w:sz w:val="24"/>
          <w:szCs w:val="24"/>
          <w:lang w:val="fi-FI"/>
        </w:rPr>
        <w:t xml:space="preserve">2.   </w:t>
      </w:r>
      <w:r w:rsidRPr="008A73BE">
        <w:rPr>
          <w:rFonts w:ascii="Times New Roman" w:hAnsi="Times New Roman"/>
          <w:sz w:val="24"/>
          <w:szCs w:val="24"/>
        </w:rPr>
        <w:t>РУНЫ</w:t>
      </w:r>
      <w:r w:rsidRPr="00BB2F0A">
        <w:rPr>
          <w:rFonts w:ascii="Times New Roman" w:hAnsi="Times New Roman"/>
          <w:sz w:val="24"/>
          <w:szCs w:val="24"/>
          <w:lang w:val="fi-FI"/>
        </w:rPr>
        <w:tab/>
      </w:r>
      <w:r w:rsidRPr="00BB2F0A">
        <w:rPr>
          <w:rFonts w:ascii="Times New Roman" w:hAnsi="Times New Roman"/>
          <w:sz w:val="24"/>
          <w:szCs w:val="24"/>
          <w:lang w:val="fi-FI"/>
        </w:rPr>
        <w:tab/>
      </w:r>
      <w:r w:rsidRPr="00BB2F0A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B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  </w:t>
      </w:r>
      <w:r w:rsidRPr="008A73BE">
        <w:rPr>
          <w:rFonts w:ascii="Times New Roman" w:hAnsi="Times New Roman"/>
          <w:sz w:val="24"/>
          <w:szCs w:val="24"/>
          <w:lang w:val="fi-FI"/>
        </w:rPr>
        <w:t>Hiitolasta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kosinta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BB2F0A">
        <w:rPr>
          <w:rFonts w:ascii="Times New Roman" w:hAnsi="Times New Roman"/>
          <w:sz w:val="24"/>
          <w:szCs w:val="24"/>
          <w:lang w:val="fi-FI"/>
        </w:rPr>
        <w:t xml:space="preserve">3.   </w:t>
      </w:r>
      <w:r w:rsidRPr="008A73BE">
        <w:rPr>
          <w:rFonts w:ascii="Times New Roman" w:hAnsi="Times New Roman"/>
          <w:sz w:val="24"/>
          <w:szCs w:val="24"/>
        </w:rPr>
        <w:t>КОЛЫБЕЛЬНЫЕ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BB2F0A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  </w:t>
      </w:r>
      <w:r w:rsidRPr="008A73BE">
        <w:rPr>
          <w:rFonts w:ascii="Times New Roman" w:hAnsi="Times New Roman"/>
          <w:sz w:val="24"/>
          <w:szCs w:val="24"/>
          <w:lang w:val="fi-FI"/>
        </w:rPr>
        <w:t>Tuhkimus</w:t>
      </w:r>
    </w:p>
    <w:p w:rsidR="00B757FE" w:rsidRPr="00BB2F0A" w:rsidRDefault="00B757FE" w:rsidP="00CC25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BB2F0A">
        <w:rPr>
          <w:rFonts w:ascii="Times New Roman" w:hAnsi="Times New Roman"/>
          <w:sz w:val="24"/>
          <w:szCs w:val="24"/>
          <w:lang w:val="fi-FI"/>
        </w:rPr>
        <w:t xml:space="preserve">4.   </w:t>
      </w:r>
      <w:r w:rsidRPr="008A73BE">
        <w:rPr>
          <w:rFonts w:ascii="Times New Roman" w:hAnsi="Times New Roman"/>
          <w:sz w:val="24"/>
          <w:szCs w:val="24"/>
        </w:rPr>
        <w:t>ЗАГОВОРЫ</w:t>
      </w:r>
      <w:r w:rsidRPr="00853354">
        <w:rPr>
          <w:rFonts w:ascii="Times New Roman" w:hAnsi="Times New Roman"/>
          <w:sz w:val="24"/>
          <w:szCs w:val="24"/>
          <w:lang w:val="fi-FI"/>
        </w:rPr>
        <w:tab/>
      </w:r>
      <w:r w:rsidRPr="00853354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D</w:t>
      </w:r>
      <w:r w:rsidRPr="00853354">
        <w:rPr>
          <w:rFonts w:ascii="Times New Roman" w:hAnsi="Times New Roman"/>
          <w:sz w:val="24"/>
          <w:szCs w:val="24"/>
          <w:lang w:val="fi-FI"/>
        </w:rPr>
        <w:t xml:space="preserve">.   </w:t>
      </w:r>
      <w:r w:rsidRPr="008A73BE">
        <w:rPr>
          <w:rFonts w:ascii="Times New Roman" w:hAnsi="Times New Roman"/>
          <w:sz w:val="24"/>
          <w:szCs w:val="24"/>
          <w:lang w:val="fi-FI"/>
        </w:rPr>
        <w:t>Miep</w:t>
      </w:r>
      <w:r w:rsidRPr="00853354">
        <w:rPr>
          <w:rFonts w:ascii="Times New Roman" w:hAnsi="Times New Roman"/>
          <w:sz w:val="24"/>
          <w:szCs w:val="24"/>
          <w:lang w:val="fi-FI"/>
        </w:rPr>
        <w:t xml:space="preserve">ä </w:t>
      </w:r>
      <w:r w:rsidRPr="008A73BE">
        <w:rPr>
          <w:rFonts w:ascii="Times New Roman" w:hAnsi="Times New Roman"/>
          <w:sz w:val="24"/>
          <w:szCs w:val="24"/>
          <w:lang w:val="fi-FI"/>
        </w:rPr>
        <w:t>laulan</w:t>
      </w:r>
      <w:r w:rsidRPr="00853354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lap</w:t>
      </w:r>
      <w:r w:rsidRPr="00853354">
        <w:rPr>
          <w:rFonts w:ascii="Times New Roman" w:hAnsi="Times New Roman"/>
          <w:sz w:val="24"/>
          <w:szCs w:val="24"/>
          <w:lang w:val="fi-FI"/>
        </w:rPr>
        <w:t>š</w:t>
      </w:r>
      <w:r w:rsidRPr="008A73BE">
        <w:rPr>
          <w:rFonts w:ascii="Times New Roman" w:hAnsi="Times New Roman"/>
          <w:sz w:val="24"/>
          <w:szCs w:val="24"/>
          <w:lang w:val="fi-FI"/>
        </w:rPr>
        <w:t>ellani</w:t>
      </w:r>
    </w:p>
    <w:p w:rsidR="00B757FE" w:rsidRPr="00853354" w:rsidRDefault="00B757FE" w:rsidP="00CC25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Default="00B757FE" w:rsidP="00A94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 xml:space="preserve">Соедините стрелочками </w:t>
      </w:r>
      <w:r>
        <w:rPr>
          <w:rFonts w:ascii="Times New Roman" w:hAnsi="Times New Roman"/>
          <w:i/>
          <w:sz w:val="24"/>
          <w:szCs w:val="24"/>
        </w:rPr>
        <w:t>полки с книгами.</w:t>
      </w:r>
    </w:p>
    <w:p w:rsidR="00B757FE" w:rsidRDefault="00B757FE" w:rsidP="00A94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57FE" w:rsidRPr="008A73BE" w:rsidRDefault="00B757FE" w:rsidP="00A94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6) Сторож нашей академии Кодиник утверждает, что одна из книг по ночам поет… Он даже записал слова. Помогите нам определить жанр произведения.</w:t>
      </w:r>
    </w:p>
    <w:p w:rsidR="00B757FE" w:rsidRPr="00BB2F0A" w:rsidRDefault="00B757FE" w:rsidP="00A94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9B1070" w:rsidRDefault="00B757FE" w:rsidP="002D3F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fi-FI"/>
        </w:rPr>
      </w:pPr>
      <w:r w:rsidRPr="008A73BE">
        <w:rPr>
          <w:rFonts w:ascii="Times New Roman" w:hAnsi="Times New Roman"/>
          <w:sz w:val="24"/>
          <w:szCs w:val="24"/>
          <w:lang w:val="fi-FI"/>
        </w:rPr>
        <w:t>Tervehtuloa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vierahilla</w:t>
      </w:r>
      <w:r w:rsidRPr="00BB2F0A">
        <w:rPr>
          <w:rFonts w:ascii="Times New Roman" w:hAnsi="Times New Roman"/>
          <w:sz w:val="24"/>
          <w:szCs w:val="24"/>
        </w:rPr>
        <w:t>,</w:t>
      </w:r>
      <w:r w:rsidRPr="00BB2F0A">
        <w:rPr>
          <w:rFonts w:ascii="Times New Roman" w:hAnsi="Times New Roman"/>
          <w:sz w:val="24"/>
          <w:szCs w:val="24"/>
        </w:rPr>
        <w:br/>
      </w:r>
      <w:r w:rsidRPr="008A73BE">
        <w:rPr>
          <w:rFonts w:ascii="Times New Roman" w:hAnsi="Times New Roman"/>
          <w:sz w:val="24"/>
          <w:szCs w:val="24"/>
          <w:lang w:val="fi-FI"/>
        </w:rPr>
        <w:t>Ooo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hooon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ohoo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joi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ko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hoi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joo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hoo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veli</w:t>
      </w:r>
      <w:r w:rsidRPr="00BB2F0A">
        <w:rPr>
          <w:rFonts w:ascii="Times New Roman" w:hAnsi="Times New Roman"/>
          <w:sz w:val="24"/>
          <w:szCs w:val="24"/>
        </w:rPr>
        <w:t>…</w:t>
      </w:r>
      <w:r w:rsidRPr="00BB2F0A">
        <w:rPr>
          <w:rFonts w:ascii="Times New Roman" w:hAnsi="Times New Roman"/>
          <w:sz w:val="24"/>
          <w:szCs w:val="24"/>
        </w:rPr>
        <w:br/>
      </w:r>
      <w:r w:rsidRPr="008A73BE">
        <w:rPr>
          <w:rFonts w:ascii="Times New Roman" w:hAnsi="Times New Roman"/>
          <w:sz w:val="24"/>
          <w:szCs w:val="24"/>
          <w:lang w:val="fi-FI"/>
        </w:rPr>
        <w:t>k</w:t>
      </w:r>
      <w:r w:rsidRPr="00BB2F0A">
        <w:rPr>
          <w:rFonts w:ascii="Times New Roman" w:hAnsi="Times New Roman"/>
          <w:sz w:val="24"/>
          <w:szCs w:val="24"/>
        </w:rPr>
        <w:t>ä</w:t>
      </w:r>
      <w:r w:rsidRPr="008A73BE">
        <w:rPr>
          <w:rFonts w:ascii="Times New Roman" w:hAnsi="Times New Roman"/>
          <w:sz w:val="24"/>
          <w:szCs w:val="24"/>
          <w:lang w:val="fi-FI"/>
        </w:rPr>
        <w:t>jen</w:t>
      </w:r>
      <w:r w:rsidRPr="00BB2F0A">
        <w:rPr>
          <w:rFonts w:ascii="Times New Roman" w:hAnsi="Times New Roman"/>
          <w:sz w:val="24"/>
          <w:szCs w:val="24"/>
        </w:rPr>
        <w:t xml:space="preserve"> š</w:t>
      </w:r>
      <w:r w:rsidRPr="008A73BE">
        <w:rPr>
          <w:rFonts w:ascii="Times New Roman" w:hAnsi="Times New Roman"/>
          <w:sz w:val="24"/>
          <w:szCs w:val="24"/>
          <w:lang w:val="fi-FI"/>
        </w:rPr>
        <w:t>aali</w:t>
      </w:r>
      <w:r w:rsidRPr="00BB2F0A">
        <w:rPr>
          <w:rFonts w:ascii="Times New Roman" w:hAnsi="Times New Roman"/>
          <w:sz w:val="24"/>
          <w:szCs w:val="24"/>
        </w:rPr>
        <w:t>š š</w:t>
      </w:r>
      <w:r w:rsidRPr="008A73BE">
        <w:rPr>
          <w:rFonts w:ascii="Times New Roman" w:hAnsi="Times New Roman"/>
          <w:sz w:val="24"/>
          <w:szCs w:val="24"/>
          <w:lang w:val="fi-FI"/>
        </w:rPr>
        <w:t>aapuneilla</w:t>
      </w:r>
      <w:r w:rsidRPr="00BB2F0A">
        <w:rPr>
          <w:rFonts w:ascii="Times New Roman" w:hAnsi="Times New Roman"/>
          <w:sz w:val="24"/>
          <w:szCs w:val="24"/>
        </w:rPr>
        <w:t>.</w:t>
      </w:r>
      <w:r w:rsidRPr="00BB2F0A">
        <w:rPr>
          <w:rFonts w:ascii="Times New Roman" w:hAnsi="Times New Roman"/>
          <w:sz w:val="24"/>
          <w:szCs w:val="24"/>
        </w:rPr>
        <w:br/>
      </w:r>
      <w:r w:rsidRPr="00D07B6A">
        <w:rPr>
          <w:rFonts w:ascii="Times New Roman" w:hAnsi="Times New Roman"/>
          <w:sz w:val="24"/>
          <w:szCs w:val="24"/>
          <w:lang w:val="fi-FI"/>
        </w:rPr>
        <w:t>Ooo hooon ohoo joi ko hoi joo hoo veli…..</w:t>
      </w:r>
      <w:r w:rsidRPr="00D07B6A">
        <w:rPr>
          <w:rFonts w:ascii="Times New Roman" w:hAnsi="Times New Roman"/>
          <w:sz w:val="24"/>
          <w:szCs w:val="24"/>
          <w:lang w:val="fi-FI"/>
        </w:rPr>
        <w:br/>
        <w:t>Tervehyöt toin tulleššani,</w:t>
      </w:r>
      <w:r w:rsidRPr="00D07B6A">
        <w:rPr>
          <w:rFonts w:ascii="Times New Roman" w:hAnsi="Times New Roman"/>
          <w:sz w:val="24"/>
          <w:szCs w:val="24"/>
          <w:lang w:val="fi-FI"/>
        </w:rPr>
        <w:br/>
        <w:t>Ooo hooh ohoo joi ko hoi joo hoo veli….</w:t>
      </w:r>
      <w:r w:rsidRPr="00D07B6A">
        <w:rPr>
          <w:rFonts w:ascii="Times New Roman" w:hAnsi="Times New Roman"/>
          <w:sz w:val="24"/>
          <w:szCs w:val="24"/>
          <w:lang w:val="fi-FI"/>
        </w:rPr>
        <w:br/>
      </w:r>
      <w:r>
        <w:rPr>
          <w:rFonts w:ascii="Times New Roman" w:hAnsi="Times New Roman"/>
          <w:sz w:val="24"/>
          <w:szCs w:val="24"/>
          <w:lang w:val="fi-FI"/>
        </w:rPr>
        <w:t>tuolta kauko Karjalašta</w:t>
      </w:r>
      <w:r w:rsidRPr="009B1070">
        <w:rPr>
          <w:rFonts w:ascii="Times New Roman" w:hAnsi="Times New Roman"/>
          <w:sz w:val="24"/>
          <w:szCs w:val="24"/>
          <w:lang w:val="fi-FI"/>
        </w:rPr>
        <w:t>…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BB2F0A" w:rsidRDefault="00B757FE" w:rsidP="00DB37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ёйга</w:t>
      </w:r>
    </w:p>
    <w:p w:rsidR="00B757FE" w:rsidRPr="00BB2F0A" w:rsidRDefault="00B757FE" w:rsidP="00DB37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пийрилейкки</w:t>
      </w:r>
    </w:p>
    <w:p w:rsidR="00B757FE" w:rsidRPr="00BB2F0A" w:rsidRDefault="00B757FE" w:rsidP="00DB37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частушка</w:t>
      </w:r>
    </w:p>
    <w:p w:rsidR="00B757FE" w:rsidRPr="00BB2F0A" w:rsidRDefault="00B757FE" w:rsidP="00DB37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свадебное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причитание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букву, под которой</w:t>
      </w:r>
      <w:r>
        <w:rPr>
          <w:rFonts w:ascii="Times New Roman" w:hAnsi="Times New Roman"/>
          <w:i/>
          <w:sz w:val="24"/>
          <w:szCs w:val="24"/>
        </w:rPr>
        <w:t xml:space="preserve"> правильно указан жанр.</w:t>
      </w:r>
    </w:p>
    <w:p w:rsidR="00B757FE" w:rsidRPr="004939C9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7) Поющая книга – не единственное чудо в нашей академии. У нас есть программируемый кусок полотна (скатерть-самобранка). Сегодня академики просили приготовить на обед вепсский стол. Проверьте, пожалуйста, правильно ли мы отобрали для меню блюда вепсской кухни, и отметьте те из них, которые не являются вепсскими.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топленое молоко с черемухой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жареная курица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сканцы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DB3726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рыбник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E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уха на молоке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F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уха из сущика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G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овсяный кисель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H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мямми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I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калитки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J</w:t>
      </w:r>
      <w:r w:rsidRPr="00DB3726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кевяткала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Default="00B757FE" w:rsidP="00651D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буквы, под которыми обозначены НЕ-вепсские блюда.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8) Шеф-повар академического кафе Буолу лично заготавливает ягоды и грибы в нашем виртуальном академическом лесу. Там он иногда встречает очень высокого мужчину в длинной черной шинели с двумя рядами блестящих медных пуговиц, черных сапогах и островерхой шапке, который торопливо проходит мимо. При его появлении поднимается сильный ветер. Как Вы думаете, кто это?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9B1070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лесничий академии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9B1070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леший из академического леса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9B1070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шериф академии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9B1070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студент, находящийся в академическом отпуске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букву с правильной идентификацией.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9) В академический лес часто наведывается также наш лекарь Куйсма. У него скоро день рождения, и мы решили подарить ему ”лекарственный букет”. Помогите нам его составить – выберите из списка подходящие растения: травы, цветы, ягоды и т.д.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leskenleht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bambukki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kanarvo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ruu</w:t>
      </w:r>
      <w:r w:rsidRPr="00BB2F0A">
        <w:rPr>
          <w:rFonts w:ascii="Times New Roman" w:hAnsi="Times New Roman"/>
          <w:sz w:val="24"/>
          <w:szCs w:val="24"/>
          <w:lang w:val="fi-FI"/>
        </w:rPr>
        <w:t>š</w:t>
      </w:r>
      <w:r w:rsidRPr="008A73BE">
        <w:rPr>
          <w:rFonts w:ascii="Times New Roman" w:hAnsi="Times New Roman"/>
          <w:sz w:val="24"/>
          <w:szCs w:val="24"/>
          <w:lang w:val="fi-FI"/>
        </w:rPr>
        <w:t>u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E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hillo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F</w:t>
      </w:r>
      <w:r w:rsidRPr="00BB2F0A">
        <w:rPr>
          <w:rFonts w:ascii="Times New Roman" w:hAnsi="Times New Roman"/>
          <w:sz w:val="24"/>
          <w:szCs w:val="24"/>
          <w:lang w:val="fi-FI"/>
        </w:rPr>
        <w:t>. š</w:t>
      </w:r>
      <w:r w:rsidRPr="008A73BE">
        <w:rPr>
          <w:rFonts w:ascii="Times New Roman" w:hAnsi="Times New Roman"/>
          <w:sz w:val="24"/>
          <w:szCs w:val="24"/>
          <w:lang w:val="fi-FI"/>
        </w:rPr>
        <w:t>uolahein</w:t>
      </w:r>
      <w:r w:rsidRPr="00BB2F0A">
        <w:rPr>
          <w:rFonts w:ascii="Times New Roman" w:hAnsi="Times New Roman"/>
          <w:sz w:val="24"/>
          <w:szCs w:val="24"/>
          <w:lang w:val="fi-FI"/>
        </w:rPr>
        <w:t>ä</w:t>
      </w:r>
    </w:p>
    <w:p w:rsidR="00B757FE" w:rsidRPr="0023308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G</w:t>
      </w:r>
      <w:r w:rsidRPr="00233083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kiparissu</w:t>
      </w:r>
    </w:p>
    <w:p w:rsidR="00B757FE" w:rsidRPr="0023308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H</w:t>
      </w:r>
      <w:r w:rsidRPr="00233083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hormu</w:t>
      </w:r>
    </w:p>
    <w:p w:rsidR="00B757FE" w:rsidRPr="00824C73" w:rsidRDefault="00B757FE" w:rsidP="00405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Default="00B757FE" w:rsidP="00405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буквы с подходящими растениями.</w:t>
      </w:r>
    </w:p>
    <w:p w:rsidR="00B757FE" w:rsidRPr="00824C73" w:rsidRDefault="00B757FE" w:rsidP="00405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10) Лекарь Куйсма считает самым эффективным лекарством баню. Он весьма трепетно относится к банным веникам и не допускает использования неправильных. Из пяти принесенных нами веников он забраковал четыре. Какой вариант он одобрил?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веник из веток березы, растущей на болоте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веник из веток повислой березы (rauvuskoivu)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веник из веток пушистой березы (</w:t>
      </w:r>
      <w:r w:rsidRPr="008A73BE">
        <w:rPr>
          <w:rFonts w:ascii="Times New Roman" w:hAnsi="Times New Roman"/>
          <w:sz w:val="24"/>
          <w:szCs w:val="24"/>
          <w:lang w:val="fi-FI"/>
        </w:rPr>
        <w:t>hikikoivu</w:t>
      </w:r>
      <w:r w:rsidRPr="008A73BE">
        <w:rPr>
          <w:rFonts w:ascii="Times New Roman" w:hAnsi="Times New Roman"/>
          <w:sz w:val="24"/>
          <w:szCs w:val="24"/>
        </w:rPr>
        <w:t>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веник из веток, на которые капала вода с другого дерева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E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веник из веток, на которых куковала кукушка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</w:t>
      </w:r>
      <w:r>
        <w:rPr>
          <w:rFonts w:ascii="Times New Roman" w:hAnsi="Times New Roman"/>
          <w:i/>
          <w:sz w:val="24"/>
          <w:szCs w:val="24"/>
        </w:rPr>
        <w:t xml:space="preserve"> для правильного веника.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11) Не только флора, но и фауна находятся под пристальным взглядом наших академиков. А иногда и под их «пристальным ухом». Ведь в академии можно пользоваться лабораториями только «до вторых петухов». На какой час приходится второе пение золотого петушка на академической башне?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полночь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час ночи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два часа ночи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три часа ночи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E</w:t>
      </w:r>
      <w:r w:rsidRPr="00233083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шесть часов утра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824C7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</w:t>
      </w:r>
      <w:r>
        <w:rPr>
          <w:rFonts w:ascii="Times New Roman" w:hAnsi="Times New Roman"/>
          <w:i/>
          <w:sz w:val="24"/>
          <w:szCs w:val="24"/>
        </w:rPr>
        <w:t xml:space="preserve"> с правильным временем.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12) В одной из таких лабораторий исследуют явления природы. Например, изучают возможности управления осадками. Недавно при расшифровке древних текстов был открыт способ прекращения дождя. Что это за способ?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7E5442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нужно переставить конец радуги с озера на скалу или лес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7E5442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нужно поджечь лисьи хвосты, чтобы огонь высушил небо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7E5442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нужно посадить лягушку на ногу журавля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7E5442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нужно просеять сквозь сито золу и сухую глину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букву с правильным способом.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13) В другой лаборатории исследуют неопознанные лингвистические объекты. Один из таких объектов получил следующее научное описание: «Позитивный имидж человека, соединение внешней и внутренней красоты, синтез нравственных и физических достоинств, совокупность обаяния, домовитости, доброй славы, удачи и внешней привлекательности». Что это?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804775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sisu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804775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lembi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804775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hüvüz’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804775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viehätyš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букву с правильным словом.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14)  В эколого-биологическом центре проверяются упоминаемые в древних текстах свойства плесени. Перед чем, согласно представлениям карелов, нужно было съедать кусочек заплесневевшего хлеба?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Обведите «правильную букву».</w:t>
      </w: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перед купанием в реке или озере (хозяева воды принимали человека за своего и не причиняли ему вреда)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перед утренней дойкой (тогда молоко долго не скисало)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перед покосом (тогда сено быстрее высыхало)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перед работой за ткацким станком (полотно получалось более ровным)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15)  В академическом кванториуме идет работа над моделью Сампо 2.0. по инструкции из руны Архиппы Перттунена. Мельница создается на 3-D принтере из пера лебедки, коровьего молока, ячменного зерна, овечьей шерсти и…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речного жемчуга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конского волоса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кусочков веретенца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листка любви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24C73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</w:t>
      </w:r>
      <w:r>
        <w:rPr>
          <w:rFonts w:ascii="Times New Roman" w:hAnsi="Times New Roman"/>
          <w:i/>
          <w:sz w:val="24"/>
          <w:szCs w:val="24"/>
        </w:rPr>
        <w:t xml:space="preserve"> с правильным ответом.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16) Все преподаватели и студенты академии очень любят спорт. Раз в год у нас проходят «Калевальские игры». Проверьте, пожалуйста, программу спортивных игр этого года – нет ли там чего-то некалевальского…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лыжный марафон «Люлю и калху» 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6C1A7A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стрельба из лука по кочкам «Охота на лося Хийси»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гонки на санях и лодках «Кубок Девы Похьелы»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фестиваль воздушных шаров «Борей»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</w:t>
      </w:r>
      <w:r>
        <w:rPr>
          <w:rFonts w:ascii="Times New Roman" w:hAnsi="Times New Roman"/>
          <w:i/>
          <w:sz w:val="24"/>
          <w:szCs w:val="24"/>
        </w:rPr>
        <w:t xml:space="preserve"> с «некалевальским» ответом.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8A73BE">
        <w:rPr>
          <w:rFonts w:ascii="Times New Roman" w:hAnsi="Times New Roman"/>
          <w:sz w:val="24"/>
          <w:szCs w:val="24"/>
        </w:rPr>
        <w:t>17) Чтобы участвовать в «Калевальских играх», ученики и учителя должны вести здоровый образ жизни и поддерживать хорошую физическую форму. Например, они часто играют в</w:t>
      </w:r>
      <w:r>
        <w:rPr>
          <w:rFonts w:ascii="Times New Roman" w:hAnsi="Times New Roman"/>
          <w:sz w:val="24"/>
          <w:szCs w:val="24"/>
        </w:rPr>
        <w:t xml:space="preserve"> кююккя. Помогите нам закупить</w:t>
      </w:r>
      <w:r w:rsidRPr="008A73BE">
        <w:rPr>
          <w:rFonts w:ascii="Times New Roman" w:hAnsi="Times New Roman"/>
          <w:sz w:val="24"/>
          <w:szCs w:val="24"/>
        </w:rPr>
        <w:t xml:space="preserve"> новый спортивный инвентарь, выберите соответствующий список из четырех предложенных на сайте финского Интернет-магазина.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Обведите</w:t>
      </w:r>
      <w:r w:rsidRPr="00BB2F0A">
        <w:rPr>
          <w:rFonts w:ascii="Times New Roman" w:hAnsi="Times New Roman"/>
          <w:i/>
          <w:sz w:val="24"/>
          <w:szCs w:val="24"/>
          <w:lang w:val="fi-FI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правильную</w:t>
      </w:r>
      <w:r w:rsidRPr="00BB2F0A">
        <w:rPr>
          <w:rFonts w:ascii="Times New Roman" w:hAnsi="Times New Roman"/>
          <w:i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букву</w:t>
      </w:r>
      <w:r w:rsidRPr="00BB2F0A">
        <w:rPr>
          <w:rFonts w:ascii="Times New Roman" w:hAnsi="Times New Roman"/>
          <w:i/>
          <w:sz w:val="24"/>
          <w:szCs w:val="24"/>
          <w:lang w:val="fi-FI"/>
        </w:rPr>
        <w:t>».</w:t>
      </w:r>
    </w:p>
    <w:p w:rsidR="00B757FE" w:rsidRPr="00BB2F0A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kaksi mailaa, yksi sulkapallo, verkko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kolme karttua, kolme laatikkoa kyykkiä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C.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kolme mailaa, kolme palloa, yhdeksän räpylää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D.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 kolme heittokapulaa, kaksitoista keilaa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F0A">
        <w:rPr>
          <w:rFonts w:ascii="Times New Roman" w:hAnsi="Times New Roman"/>
          <w:sz w:val="24"/>
          <w:szCs w:val="24"/>
          <w:lang w:val="fi-FI"/>
        </w:rPr>
        <w:t xml:space="preserve">18) </w:t>
      </w:r>
      <w:r w:rsidRPr="008A73BE">
        <w:rPr>
          <w:rFonts w:ascii="Times New Roman" w:hAnsi="Times New Roman"/>
          <w:sz w:val="24"/>
          <w:szCs w:val="24"/>
        </w:rPr>
        <w:t>В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нашей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академии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также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процветают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искусства</w:t>
      </w:r>
      <w:r w:rsidRPr="00BB2F0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8A73BE">
        <w:rPr>
          <w:rFonts w:ascii="Times New Roman" w:hAnsi="Times New Roman"/>
          <w:sz w:val="24"/>
          <w:szCs w:val="24"/>
        </w:rPr>
        <w:t>Сейчас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в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</w:rPr>
        <w:t>репетиционном зале идет подготовка к фестивалю «Академическая весна».  Студенты играют на инструменте, по форме напоминающем неглубокое корытце с широким фигурным грифом и специальным вырезом для руки. Они во</w:t>
      </w:r>
      <w:r>
        <w:rPr>
          <w:rFonts w:ascii="Times New Roman" w:hAnsi="Times New Roman"/>
          <w:sz w:val="24"/>
          <w:szCs w:val="24"/>
        </w:rPr>
        <w:t xml:space="preserve">дят дугообразным смычком по </w:t>
      </w:r>
      <w:r w:rsidRPr="00BB2F0A">
        <w:rPr>
          <w:rFonts w:ascii="Times New Roman" w:hAnsi="Times New Roman"/>
          <w:sz w:val="24"/>
          <w:szCs w:val="24"/>
        </w:rPr>
        <w:t>трем</w:t>
      </w:r>
      <w:r w:rsidRPr="008A73BE">
        <w:rPr>
          <w:rFonts w:ascii="Times New Roman" w:hAnsi="Times New Roman"/>
          <w:sz w:val="24"/>
          <w:szCs w:val="24"/>
        </w:rPr>
        <w:t xml:space="preserve"> струнам. Что это за инструмент?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кантеле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йоухикко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виолончель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бас-гитара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757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Обведите букву с правильным инструментом.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19) В одной из номинаций фестиваля «Академическая весна» предполагается исполнение следующих номеров: «Ланцы», «Рииватту», «Ристу-кондра», «Сиипутус», «Сууппа», «Шинка». Что это за конкурс?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конкурс бисероплетения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B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песенный конкурс</w:t>
      </w: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C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танцевальный конкурс</w:t>
      </w:r>
    </w:p>
    <w:p w:rsidR="00B757F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D</w:t>
      </w:r>
      <w:r w:rsidRPr="006C1A7A">
        <w:rPr>
          <w:rFonts w:ascii="Times New Roman" w:hAnsi="Times New Roman"/>
          <w:sz w:val="24"/>
          <w:szCs w:val="24"/>
        </w:rPr>
        <w:t>.</w:t>
      </w:r>
      <w:r w:rsidRPr="008A73BE">
        <w:rPr>
          <w:rFonts w:ascii="Times New Roman" w:hAnsi="Times New Roman"/>
          <w:sz w:val="24"/>
          <w:szCs w:val="24"/>
        </w:rPr>
        <w:t xml:space="preserve"> состязания в знании старинных заклинаний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24C73" w:rsidRDefault="00B757FE" w:rsidP="00E757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A62">
        <w:rPr>
          <w:rFonts w:ascii="Times New Roman" w:hAnsi="Times New Roman"/>
          <w:i/>
          <w:sz w:val="24"/>
          <w:szCs w:val="24"/>
        </w:rPr>
        <w:t>Обведите букву</w:t>
      </w:r>
      <w:r>
        <w:rPr>
          <w:rFonts w:ascii="Times New Roman" w:hAnsi="Times New Roman"/>
          <w:i/>
          <w:sz w:val="24"/>
          <w:szCs w:val="24"/>
        </w:rPr>
        <w:t xml:space="preserve"> с правильным ответом.</w:t>
      </w:r>
    </w:p>
    <w:p w:rsidR="00B757FE" w:rsidRPr="00D2497B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EF4E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20) Вас, уважаемый профессор, наверное, утомила такая длительная экскурсия по нашей</w:t>
      </w:r>
      <w:r>
        <w:rPr>
          <w:rFonts w:ascii="Times New Roman" w:hAnsi="Times New Roman"/>
          <w:sz w:val="24"/>
          <w:szCs w:val="24"/>
        </w:rPr>
        <w:t xml:space="preserve"> виртуальной академии. Для того</w:t>
      </w:r>
      <w:r w:rsidRPr="008A73BE">
        <w:rPr>
          <w:rFonts w:ascii="Times New Roman" w:hAnsi="Times New Roman"/>
          <w:sz w:val="24"/>
          <w:szCs w:val="24"/>
        </w:rPr>
        <w:t xml:space="preserve"> чтобы ее завершить, Вам необходимо разъединить три магических кольца, разгадав три загадки Хозяйки загадок. </w:t>
      </w:r>
    </w:p>
    <w:p w:rsidR="00B757FE" w:rsidRPr="00D2497B" w:rsidRDefault="00B757FE" w:rsidP="00A452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8A73BE" w:rsidRDefault="00B757FE" w:rsidP="00A45282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8A73BE">
        <w:rPr>
          <w:rFonts w:ascii="Times New Roman" w:hAnsi="Times New Roman"/>
          <w:sz w:val="24"/>
          <w:szCs w:val="24"/>
        </w:rPr>
        <w:t>Загадки</w:t>
      </w:r>
      <w:r w:rsidRPr="008A73BE">
        <w:rPr>
          <w:rFonts w:ascii="Times New Roman" w:hAnsi="Times New Roman"/>
          <w:sz w:val="24"/>
          <w:szCs w:val="24"/>
          <w:lang w:val="fi-FI"/>
        </w:rPr>
        <w:t>:</w:t>
      </w:r>
    </w:p>
    <w:p w:rsidR="00B757FE" w:rsidRPr="008A73BE" w:rsidRDefault="00B757FE" w:rsidP="00A45282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1. 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Yksi kožino, kaksi yöpuudu, joga yöpuul kuuzitostu kanua. </w:t>
      </w:r>
    </w:p>
    <w:p w:rsidR="00B757FE" w:rsidRPr="008A73BE" w:rsidRDefault="00B757FE" w:rsidP="00A45282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2. 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Vakku vahnu, uuzi kanzi. </w:t>
      </w:r>
    </w:p>
    <w:p w:rsidR="00B757FE" w:rsidRPr="008A73BE" w:rsidRDefault="00B757FE" w:rsidP="00A45282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 </w:t>
      </w:r>
      <w:r w:rsidRPr="008A73BE">
        <w:rPr>
          <w:rFonts w:ascii="Times New Roman" w:hAnsi="Times New Roman"/>
          <w:sz w:val="24"/>
          <w:szCs w:val="24"/>
          <w:lang w:val="fi-FI"/>
        </w:rPr>
        <w:t xml:space="preserve">Mi mual on vägevembi? </w:t>
      </w:r>
    </w:p>
    <w:p w:rsidR="00B757FE" w:rsidRPr="00D2497B" w:rsidRDefault="00B757FE" w:rsidP="00A452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fi-FI"/>
        </w:rPr>
      </w:pPr>
    </w:p>
    <w:p w:rsidR="00B757FE" w:rsidRPr="00BB2F0A" w:rsidRDefault="00B757FE" w:rsidP="00A452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3BE">
        <w:rPr>
          <w:rFonts w:ascii="Times New Roman" w:hAnsi="Times New Roman"/>
          <w:sz w:val="24"/>
          <w:szCs w:val="24"/>
        </w:rPr>
        <w:t>Разгадки</w:t>
      </w:r>
      <w:r w:rsidRPr="008A73BE">
        <w:rPr>
          <w:rFonts w:ascii="Times New Roman" w:hAnsi="Times New Roman"/>
          <w:sz w:val="24"/>
          <w:szCs w:val="24"/>
          <w:lang w:val="fi-FI"/>
        </w:rPr>
        <w:t>:</w:t>
      </w:r>
      <w:r w:rsidRPr="00D2497B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A. </w:t>
      </w:r>
      <w:r w:rsidRPr="008A73BE">
        <w:rPr>
          <w:rFonts w:ascii="Times New Roman" w:hAnsi="Times New Roman"/>
          <w:sz w:val="24"/>
          <w:szCs w:val="24"/>
          <w:lang w:val="fi-FI"/>
        </w:rPr>
        <w:t>Uni.</w:t>
      </w:r>
      <w:r w:rsidRPr="00D2497B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 xml:space="preserve">B. </w:t>
      </w:r>
      <w:r w:rsidRPr="008A73BE">
        <w:rPr>
          <w:rFonts w:ascii="Times New Roman" w:hAnsi="Times New Roman"/>
          <w:sz w:val="24"/>
          <w:szCs w:val="24"/>
          <w:lang w:val="fi-FI"/>
        </w:rPr>
        <w:t>Jiä järvel.</w:t>
      </w:r>
      <w:r w:rsidRPr="00D2497B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C</w:t>
      </w:r>
      <w:r w:rsidRPr="00BB2F0A">
        <w:rPr>
          <w:rFonts w:ascii="Times New Roman" w:hAnsi="Times New Roman"/>
          <w:sz w:val="24"/>
          <w:szCs w:val="24"/>
        </w:rPr>
        <w:t xml:space="preserve">. </w:t>
      </w:r>
      <w:r w:rsidRPr="008A73BE">
        <w:rPr>
          <w:rFonts w:ascii="Times New Roman" w:hAnsi="Times New Roman"/>
          <w:sz w:val="24"/>
          <w:szCs w:val="24"/>
          <w:lang w:val="fi-FI"/>
        </w:rPr>
        <w:t>Hambahat</w:t>
      </w:r>
      <w:r w:rsidRPr="00BB2F0A">
        <w:rPr>
          <w:rFonts w:ascii="Times New Roman" w:hAnsi="Times New Roman"/>
          <w:sz w:val="24"/>
          <w:szCs w:val="24"/>
        </w:rPr>
        <w:t xml:space="preserve"> </w:t>
      </w:r>
      <w:r w:rsidRPr="008A73BE">
        <w:rPr>
          <w:rFonts w:ascii="Times New Roman" w:hAnsi="Times New Roman"/>
          <w:sz w:val="24"/>
          <w:szCs w:val="24"/>
          <w:lang w:val="fi-FI"/>
        </w:rPr>
        <w:t>suus</w:t>
      </w:r>
      <w:r w:rsidRPr="00BB2F0A">
        <w:rPr>
          <w:rFonts w:ascii="Times New Roman" w:hAnsi="Times New Roman"/>
          <w:sz w:val="24"/>
          <w:szCs w:val="24"/>
        </w:rPr>
        <w:t xml:space="preserve">. </w:t>
      </w:r>
    </w:p>
    <w:p w:rsidR="00B757FE" w:rsidRPr="00BB2F0A" w:rsidRDefault="00B757FE" w:rsidP="00A452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757FE" w:rsidRPr="002A7EF7" w:rsidRDefault="00B757FE" w:rsidP="002A7E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A7EF7">
        <w:rPr>
          <w:rFonts w:ascii="Times New Roman" w:hAnsi="Times New Roman"/>
          <w:i/>
          <w:sz w:val="24"/>
          <w:szCs w:val="24"/>
        </w:rPr>
        <w:t xml:space="preserve">Напишите «правильные буквы» после цифр: 1-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A7EF7">
        <w:rPr>
          <w:rFonts w:ascii="Times New Roman" w:hAnsi="Times New Roman"/>
          <w:i/>
          <w:sz w:val="24"/>
          <w:szCs w:val="24"/>
        </w:rPr>
        <w:t xml:space="preserve"> , 2-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A7EF7">
        <w:rPr>
          <w:rFonts w:ascii="Times New Roman" w:hAnsi="Times New Roman"/>
          <w:i/>
          <w:sz w:val="24"/>
          <w:szCs w:val="24"/>
        </w:rPr>
        <w:t xml:space="preserve">  , 3 - </w:t>
      </w:r>
    </w:p>
    <w:sectPr w:rsidR="00B757FE" w:rsidRPr="002A7EF7" w:rsidSect="00D07B6A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0CE"/>
    <w:multiLevelType w:val="hybridMultilevel"/>
    <w:tmpl w:val="A56C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C1"/>
    <w:rsid w:val="00017D9C"/>
    <w:rsid w:val="00025A37"/>
    <w:rsid w:val="00026BF8"/>
    <w:rsid w:val="0002719C"/>
    <w:rsid w:val="00045F17"/>
    <w:rsid w:val="0005487F"/>
    <w:rsid w:val="00062654"/>
    <w:rsid w:val="00066A6B"/>
    <w:rsid w:val="00073052"/>
    <w:rsid w:val="0008505B"/>
    <w:rsid w:val="00086683"/>
    <w:rsid w:val="000A31CE"/>
    <w:rsid w:val="000A77B9"/>
    <w:rsid w:val="000C5362"/>
    <w:rsid w:val="000E1689"/>
    <w:rsid w:val="000F7A9B"/>
    <w:rsid w:val="00100A07"/>
    <w:rsid w:val="00165909"/>
    <w:rsid w:val="00177D41"/>
    <w:rsid w:val="001825C3"/>
    <w:rsid w:val="0018482E"/>
    <w:rsid w:val="001A1C0F"/>
    <w:rsid w:val="001A20A2"/>
    <w:rsid w:val="001A4C7F"/>
    <w:rsid w:val="001B69F8"/>
    <w:rsid w:val="001C4D44"/>
    <w:rsid w:val="001C7BEB"/>
    <w:rsid w:val="001D5D11"/>
    <w:rsid w:val="001E38A0"/>
    <w:rsid w:val="001F269C"/>
    <w:rsid w:val="00204833"/>
    <w:rsid w:val="00217DA7"/>
    <w:rsid w:val="00220B65"/>
    <w:rsid w:val="002309D2"/>
    <w:rsid w:val="00233083"/>
    <w:rsid w:val="0024338D"/>
    <w:rsid w:val="002511FD"/>
    <w:rsid w:val="0026119B"/>
    <w:rsid w:val="0027563D"/>
    <w:rsid w:val="00275C14"/>
    <w:rsid w:val="00277206"/>
    <w:rsid w:val="002873B3"/>
    <w:rsid w:val="002A04B9"/>
    <w:rsid w:val="002A4AFD"/>
    <w:rsid w:val="002A79F3"/>
    <w:rsid w:val="002A7EF7"/>
    <w:rsid w:val="002B04E4"/>
    <w:rsid w:val="002C24FD"/>
    <w:rsid w:val="002D3FF9"/>
    <w:rsid w:val="002E0ED1"/>
    <w:rsid w:val="002E5C81"/>
    <w:rsid w:val="002F6BCF"/>
    <w:rsid w:val="00311101"/>
    <w:rsid w:val="00313EE4"/>
    <w:rsid w:val="00322FD8"/>
    <w:rsid w:val="003322AE"/>
    <w:rsid w:val="00334944"/>
    <w:rsid w:val="00356A03"/>
    <w:rsid w:val="0035776C"/>
    <w:rsid w:val="00396D9F"/>
    <w:rsid w:val="003B29CB"/>
    <w:rsid w:val="003F3209"/>
    <w:rsid w:val="003F56D8"/>
    <w:rsid w:val="003F76BE"/>
    <w:rsid w:val="00405777"/>
    <w:rsid w:val="00412158"/>
    <w:rsid w:val="004227F1"/>
    <w:rsid w:val="004272C0"/>
    <w:rsid w:val="00437132"/>
    <w:rsid w:val="00443BEC"/>
    <w:rsid w:val="004628E7"/>
    <w:rsid w:val="004777E4"/>
    <w:rsid w:val="00477EB9"/>
    <w:rsid w:val="00486709"/>
    <w:rsid w:val="004900DE"/>
    <w:rsid w:val="00493005"/>
    <w:rsid w:val="004939C9"/>
    <w:rsid w:val="004A152C"/>
    <w:rsid w:val="004D167E"/>
    <w:rsid w:val="004D21B9"/>
    <w:rsid w:val="004D4175"/>
    <w:rsid w:val="004F367A"/>
    <w:rsid w:val="004F4231"/>
    <w:rsid w:val="004F4AE0"/>
    <w:rsid w:val="0051616E"/>
    <w:rsid w:val="005201A0"/>
    <w:rsid w:val="005202B3"/>
    <w:rsid w:val="00525E0E"/>
    <w:rsid w:val="00530CCF"/>
    <w:rsid w:val="00535175"/>
    <w:rsid w:val="00563EA7"/>
    <w:rsid w:val="005748CB"/>
    <w:rsid w:val="00581198"/>
    <w:rsid w:val="00591CE7"/>
    <w:rsid w:val="005A3959"/>
    <w:rsid w:val="005A5396"/>
    <w:rsid w:val="005A6C7A"/>
    <w:rsid w:val="005B36A0"/>
    <w:rsid w:val="005B462B"/>
    <w:rsid w:val="005C58A8"/>
    <w:rsid w:val="005C5A48"/>
    <w:rsid w:val="005C6A40"/>
    <w:rsid w:val="005D0AD5"/>
    <w:rsid w:val="005D29D0"/>
    <w:rsid w:val="005D5A56"/>
    <w:rsid w:val="005D768A"/>
    <w:rsid w:val="005E0463"/>
    <w:rsid w:val="005E3964"/>
    <w:rsid w:val="0060404E"/>
    <w:rsid w:val="0063179B"/>
    <w:rsid w:val="006467D1"/>
    <w:rsid w:val="00651D1F"/>
    <w:rsid w:val="006655BE"/>
    <w:rsid w:val="006718CC"/>
    <w:rsid w:val="006748AD"/>
    <w:rsid w:val="00675529"/>
    <w:rsid w:val="006B0F94"/>
    <w:rsid w:val="006B45D5"/>
    <w:rsid w:val="006C1A7A"/>
    <w:rsid w:val="006C28A3"/>
    <w:rsid w:val="006F0513"/>
    <w:rsid w:val="006F4A62"/>
    <w:rsid w:val="006F7CB3"/>
    <w:rsid w:val="00700C62"/>
    <w:rsid w:val="00702BC1"/>
    <w:rsid w:val="0071038E"/>
    <w:rsid w:val="00715C7A"/>
    <w:rsid w:val="00750C0B"/>
    <w:rsid w:val="007641A0"/>
    <w:rsid w:val="0076759C"/>
    <w:rsid w:val="00786F7D"/>
    <w:rsid w:val="007A6166"/>
    <w:rsid w:val="007A694A"/>
    <w:rsid w:val="007C1C50"/>
    <w:rsid w:val="007C65EA"/>
    <w:rsid w:val="007C73F0"/>
    <w:rsid w:val="007D18FD"/>
    <w:rsid w:val="007D5F02"/>
    <w:rsid w:val="007E471B"/>
    <w:rsid w:val="007E5442"/>
    <w:rsid w:val="00804775"/>
    <w:rsid w:val="0080726B"/>
    <w:rsid w:val="00812121"/>
    <w:rsid w:val="0081398D"/>
    <w:rsid w:val="00816412"/>
    <w:rsid w:val="00824C73"/>
    <w:rsid w:val="00853354"/>
    <w:rsid w:val="00865003"/>
    <w:rsid w:val="00873E00"/>
    <w:rsid w:val="008770DF"/>
    <w:rsid w:val="008A3507"/>
    <w:rsid w:val="008A73BE"/>
    <w:rsid w:val="008C1984"/>
    <w:rsid w:val="008C6F45"/>
    <w:rsid w:val="008E055A"/>
    <w:rsid w:val="008E0985"/>
    <w:rsid w:val="008E37EE"/>
    <w:rsid w:val="008E71B5"/>
    <w:rsid w:val="008F267E"/>
    <w:rsid w:val="00907066"/>
    <w:rsid w:val="0091491A"/>
    <w:rsid w:val="00920F08"/>
    <w:rsid w:val="00925AC9"/>
    <w:rsid w:val="00945343"/>
    <w:rsid w:val="00960521"/>
    <w:rsid w:val="00970E51"/>
    <w:rsid w:val="00972670"/>
    <w:rsid w:val="00984925"/>
    <w:rsid w:val="009B0ADF"/>
    <w:rsid w:val="009B1070"/>
    <w:rsid w:val="009B12FC"/>
    <w:rsid w:val="009D0C6F"/>
    <w:rsid w:val="009D14BB"/>
    <w:rsid w:val="009D6098"/>
    <w:rsid w:val="00A34078"/>
    <w:rsid w:val="00A40FFB"/>
    <w:rsid w:val="00A45282"/>
    <w:rsid w:val="00A51A72"/>
    <w:rsid w:val="00A63F08"/>
    <w:rsid w:val="00A6622F"/>
    <w:rsid w:val="00A840BE"/>
    <w:rsid w:val="00A86CEB"/>
    <w:rsid w:val="00A86D0B"/>
    <w:rsid w:val="00A902B4"/>
    <w:rsid w:val="00A94926"/>
    <w:rsid w:val="00AA692A"/>
    <w:rsid w:val="00AC4495"/>
    <w:rsid w:val="00AC59DF"/>
    <w:rsid w:val="00AD526F"/>
    <w:rsid w:val="00B112DC"/>
    <w:rsid w:val="00B2136C"/>
    <w:rsid w:val="00B27A2F"/>
    <w:rsid w:val="00B31E44"/>
    <w:rsid w:val="00B32428"/>
    <w:rsid w:val="00B36DAB"/>
    <w:rsid w:val="00B376AE"/>
    <w:rsid w:val="00B73F17"/>
    <w:rsid w:val="00B7532F"/>
    <w:rsid w:val="00B757FE"/>
    <w:rsid w:val="00B75C8F"/>
    <w:rsid w:val="00B77451"/>
    <w:rsid w:val="00B93E6C"/>
    <w:rsid w:val="00BB2F0A"/>
    <w:rsid w:val="00BC6979"/>
    <w:rsid w:val="00BD4CD3"/>
    <w:rsid w:val="00BE4CB3"/>
    <w:rsid w:val="00BE5B19"/>
    <w:rsid w:val="00BF61DA"/>
    <w:rsid w:val="00BF7EE9"/>
    <w:rsid w:val="00C0394A"/>
    <w:rsid w:val="00C0640D"/>
    <w:rsid w:val="00C1581E"/>
    <w:rsid w:val="00C23ED2"/>
    <w:rsid w:val="00C2728E"/>
    <w:rsid w:val="00C33CB3"/>
    <w:rsid w:val="00C34B0F"/>
    <w:rsid w:val="00C47B95"/>
    <w:rsid w:val="00C60C4E"/>
    <w:rsid w:val="00C60DA8"/>
    <w:rsid w:val="00C71A6C"/>
    <w:rsid w:val="00C72470"/>
    <w:rsid w:val="00C84F8B"/>
    <w:rsid w:val="00CB5F76"/>
    <w:rsid w:val="00CB6FBA"/>
    <w:rsid w:val="00CC25BB"/>
    <w:rsid w:val="00CD00E2"/>
    <w:rsid w:val="00CD44B7"/>
    <w:rsid w:val="00D03686"/>
    <w:rsid w:val="00D07B6A"/>
    <w:rsid w:val="00D13647"/>
    <w:rsid w:val="00D21B54"/>
    <w:rsid w:val="00D23838"/>
    <w:rsid w:val="00D2497B"/>
    <w:rsid w:val="00D319C7"/>
    <w:rsid w:val="00D66A1A"/>
    <w:rsid w:val="00D81514"/>
    <w:rsid w:val="00D8662D"/>
    <w:rsid w:val="00DB00FF"/>
    <w:rsid w:val="00DB3726"/>
    <w:rsid w:val="00DB790B"/>
    <w:rsid w:val="00DD065F"/>
    <w:rsid w:val="00E268A0"/>
    <w:rsid w:val="00E42B9E"/>
    <w:rsid w:val="00E46E1D"/>
    <w:rsid w:val="00E508CF"/>
    <w:rsid w:val="00E57FCA"/>
    <w:rsid w:val="00E75252"/>
    <w:rsid w:val="00E75724"/>
    <w:rsid w:val="00E76D14"/>
    <w:rsid w:val="00E8034F"/>
    <w:rsid w:val="00E83632"/>
    <w:rsid w:val="00E86876"/>
    <w:rsid w:val="00E86DC7"/>
    <w:rsid w:val="00E87D3B"/>
    <w:rsid w:val="00E95591"/>
    <w:rsid w:val="00E978E1"/>
    <w:rsid w:val="00EB3CEE"/>
    <w:rsid w:val="00ED1CBA"/>
    <w:rsid w:val="00EF4EDC"/>
    <w:rsid w:val="00EF699D"/>
    <w:rsid w:val="00F01E3D"/>
    <w:rsid w:val="00F03B2A"/>
    <w:rsid w:val="00F043BC"/>
    <w:rsid w:val="00F069CA"/>
    <w:rsid w:val="00F10880"/>
    <w:rsid w:val="00F13471"/>
    <w:rsid w:val="00F141B0"/>
    <w:rsid w:val="00F210A4"/>
    <w:rsid w:val="00F37515"/>
    <w:rsid w:val="00F57FCF"/>
    <w:rsid w:val="00F62A4C"/>
    <w:rsid w:val="00F7650F"/>
    <w:rsid w:val="00F936BB"/>
    <w:rsid w:val="00FB0875"/>
    <w:rsid w:val="00FB1FA7"/>
    <w:rsid w:val="00FB6868"/>
    <w:rsid w:val="00FD5C92"/>
    <w:rsid w:val="00FD653A"/>
    <w:rsid w:val="00FE112F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5D5"/>
    <w:pPr>
      <w:ind w:left="720"/>
      <w:contextualSpacing/>
    </w:pPr>
  </w:style>
  <w:style w:type="paragraph" w:customStyle="1" w:styleId="ylearticleparagraph">
    <w:name w:val="yle__article__paragraph"/>
    <w:basedOn w:val="Normal"/>
    <w:uiPriority w:val="99"/>
    <w:rsid w:val="00FB0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27A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23ED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</TotalTime>
  <Pages>4</Pages>
  <Words>1399</Words>
  <Characters>7976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276</cp:revision>
  <dcterms:created xsi:type="dcterms:W3CDTF">2019-03-29T10:08:00Z</dcterms:created>
  <dcterms:modified xsi:type="dcterms:W3CDTF">2019-04-07T16:20:00Z</dcterms:modified>
</cp:coreProperties>
</file>