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69E" w:rsidRPr="00BA0CBB" w:rsidRDefault="0047469E" w:rsidP="00363D7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469E" w:rsidRPr="00BA0CBB" w:rsidRDefault="0047469E" w:rsidP="00BA0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CBB">
        <w:rPr>
          <w:rFonts w:ascii="Times New Roman" w:hAnsi="Times New Roman"/>
          <w:b/>
          <w:sz w:val="28"/>
          <w:szCs w:val="28"/>
        </w:rPr>
        <w:t xml:space="preserve">Внедрение национально-регионального </w:t>
      </w:r>
    </w:p>
    <w:p w:rsidR="0047469E" w:rsidRPr="00BA0CBB" w:rsidRDefault="0047469E" w:rsidP="00BA0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CBB">
        <w:rPr>
          <w:rFonts w:ascii="Times New Roman" w:hAnsi="Times New Roman"/>
          <w:b/>
          <w:sz w:val="28"/>
          <w:szCs w:val="28"/>
        </w:rPr>
        <w:t>компонента в образовательную деятельность МДОУ.</w:t>
      </w:r>
    </w:p>
    <w:p w:rsidR="0047469E" w:rsidRPr="00BA0CBB" w:rsidRDefault="0047469E" w:rsidP="00BA0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CBB">
        <w:rPr>
          <w:rFonts w:ascii="Times New Roman" w:hAnsi="Times New Roman"/>
          <w:b/>
          <w:sz w:val="28"/>
          <w:szCs w:val="28"/>
        </w:rPr>
        <w:t>Проект «Карельская горница»</w:t>
      </w:r>
    </w:p>
    <w:p w:rsidR="0047469E" w:rsidRPr="00BA0CBB" w:rsidRDefault="0047469E" w:rsidP="00BA0C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CBB">
        <w:rPr>
          <w:rFonts w:ascii="Times New Roman" w:hAnsi="Times New Roman"/>
          <w:b/>
          <w:sz w:val="28"/>
          <w:szCs w:val="28"/>
        </w:rPr>
        <w:t>(из опыта работы).</w:t>
      </w:r>
    </w:p>
    <w:p w:rsidR="0047469E" w:rsidRPr="00BA0CBB" w:rsidRDefault="0047469E" w:rsidP="00BA0CB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47469E" w:rsidRPr="00BA0CBB" w:rsidRDefault="0047469E" w:rsidP="00BA0CB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Черепанова И.В.-</w:t>
      </w:r>
      <w:bookmarkStart w:id="0" w:name="_GoBack"/>
      <w:bookmarkEnd w:id="0"/>
      <w:r w:rsidRPr="0078655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заведующий  </w:t>
      </w:r>
      <w:r w:rsidRPr="00BA0CBB">
        <w:rPr>
          <w:rFonts w:ascii="Times New Roman" w:hAnsi="Times New Roman"/>
          <w:i/>
          <w:sz w:val="28"/>
          <w:szCs w:val="28"/>
        </w:rPr>
        <w:t>МДОУ № 61</w:t>
      </w:r>
    </w:p>
    <w:p w:rsidR="0047469E" w:rsidRPr="00BA0CBB" w:rsidRDefault="0047469E" w:rsidP="00BA0CB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BA0CBB">
        <w:rPr>
          <w:rFonts w:ascii="Times New Roman" w:hAnsi="Times New Roman"/>
          <w:i/>
          <w:sz w:val="28"/>
          <w:szCs w:val="28"/>
        </w:rPr>
        <w:t>Шуквани Э Ч – воспитатель МДОУ № 61</w:t>
      </w:r>
    </w:p>
    <w:p w:rsidR="0047469E" w:rsidRDefault="0047469E" w:rsidP="00BA0CBB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7469E" w:rsidRPr="00BA0CBB" w:rsidRDefault="0047469E" w:rsidP="00BA0CBB">
      <w:pPr>
        <w:pStyle w:val="NoSpacing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A0CBB">
        <w:rPr>
          <w:rFonts w:ascii="Times New Roman" w:hAnsi="Times New Roman"/>
          <w:sz w:val="28"/>
          <w:szCs w:val="28"/>
        </w:rPr>
        <w:t xml:space="preserve">Мы живем в интересное и сложное время, когда на многое начинаем смотреть по-иному, много заново открываем и переоцениваем. В первую очередь это относится к нашему прошлому, которое мы, оказывается, знаем очень поверхностно. Чем занимались, как трудились карелы? О чем рассказывали и пели, что передавали своим детям и внукам? Ответить на эти вопросы сегодня - значит восстановить связь времен, вернуть утерянные ценности.  </w:t>
      </w:r>
      <w:r w:rsidRPr="00BA0CBB">
        <w:rPr>
          <w:rFonts w:ascii="Times New Roman" w:hAnsi="Times New Roman"/>
          <w:bCs/>
          <w:sz w:val="28"/>
          <w:szCs w:val="28"/>
        </w:rPr>
        <w:t xml:space="preserve">Возвращение к корням, изучение культуры и быта карельского народа способствует сохранению традиций и обычаев. Столетиями создавались, совершенствовались и сохранялись у карельского народа традиции народной архитектуры и искусства, трудовые и ремесленные навыки, эстетические и этические нормы и представления, а также самая главная ценность карельского народа – его красивый язык, нарядные костюмы, танцы и игры. </w:t>
      </w:r>
    </w:p>
    <w:p w:rsidR="0047469E" w:rsidRPr="00BA0CBB" w:rsidRDefault="0047469E" w:rsidP="00BA0CBB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CBB">
        <w:rPr>
          <w:rFonts w:ascii="Times New Roman" w:hAnsi="Times New Roman"/>
          <w:bCs/>
          <w:sz w:val="28"/>
          <w:szCs w:val="28"/>
        </w:rPr>
        <w:t xml:space="preserve">При организации образовательного процесса мы учитываем специфику территории, на которой проживают дети, посещающие дошкольное учреждение. </w:t>
      </w:r>
      <w:r w:rsidRPr="00BA0CBB">
        <w:rPr>
          <w:rFonts w:ascii="Times New Roman" w:hAnsi="Times New Roman"/>
          <w:sz w:val="28"/>
          <w:szCs w:val="28"/>
        </w:rPr>
        <w:t xml:space="preserve"> Для всестороннего развития личности ребёнка важно с детских лет знакомить его с  традициями, приобщать к культуре своего народа. Поэтому свою педагогическую деятельность мы строим с учетом национально-регионального компонента и реализуем его в различных видах деятельности. </w:t>
      </w:r>
    </w:p>
    <w:p w:rsidR="0047469E" w:rsidRPr="00BA0CBB" w:rsidRDefault="0047469E" w:rsidP="00BA0CBB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CBB">
        <w:rPr>
          <w:rFonts w:ascii="Times New Roman" w:hAnsi="Times New Roman"/>
          <w:sz w:val="28"/>
          <w:szCs w:val="28"/>
        </w:rPr>
        <w:t>Для реализации компонента и приобщения детей к культурному наследию карельского народа у нас в детском саду в ноябре 2017 года был запущен проект  и создан мини - музей «Карельская горница».</w:t>
      </w:r>
    </w:p>
    <w:p w:rsidR="0047469E" w:rsidRPr="00BA0CBB" w:rsidRDefault="0047469E" w:rsidP="00BA0CBB">
      <w:pPr>
        <w:pStyle w:val="NoSpacing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0CBB">
        <w:rPr>
          <w:rFonts w:ascii="Times New Roman" w:hAnsi="Times New Roman"/>
          <w:sz w:val="28"/>
          <w:szCs w:val="28"/>
        </w:rPr>
        <w:t xml:space="preserve">Включение музея народного быта в образовательную пространство обогащает развивающую среду новым смыслом. Именно здесь для ребенка открывается возможность первого проникновения в историю быта родного края. Кроме того, в музее расширяются возможности подачи информации посредством игры (предмет можно потрогать, поиграть с ним, увидеть предмет в действии). Мы с коллегами создали некое пространство, внутри которого можно ощутить все разнообразие и красоту  индивидуальности предметов, которые использовали наши предки. Экспонаты для музея собирали все, и сотрудники и дети и родители. 24 ноября 2017 года музей «Карельская горница» распахнул свои двери для маленьких посетителей. </w:t>
      </w:r>
    </w:p>
    <w:p w:rsidR="0047469E" w:rsidRPr="00BA0CBB" w:rsidRDefault="0047469E" w:rsidP="00BA0CBB">
      <w:pPr>
        <w:pStyle w:val="NoSpacing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CBB">
        <w:rPr>
          <w:rFonts w:ascii="Times New Roman" w:hAnsi="Times New Roman"/>
          <w:sz w:val="28"/>
          <w:szCs w:val="28"/>
        </w:rPr>
        <w:t xml:space="preserve">В реализации проекта принимают участие 3 педагога (музыкальный руководитель Кузикко И.М. и два воспитателя специалисты по декоративно – прикладному искусству -  Шуквани Э.Ч., и Токарева К.Ю.) </w:t>
      </w:r>
    </w:p>
    <w:p w:rsidR="0047469E" w:rsidRPr="00BA0CBB" w:rsidRDefault="0047469E" w:rsidP="00BA0CBB">
      <w:pPr>
        <w:pStyle w:val="NoSpacing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CBB">
        <w:rPr>
          <w:rFonts w:ascii="Times New Roman" w:hAnsi="Times New Roman"/>
          <w:sz w:val="28"/>
          <w:szCs w:val="28"/>
        </w:rPr>
        <w:t xml:space="preserve">С детьми старшего дошкольного возраста мы проводим занятия по ознакомлению детей с бытом карельского народа, с карельскими сказками, играми и танцами. Уже первые шаги в этом направлении показали, как велик интерес детей к культуре своих предков. Детям интересно было увидеть в действии прялку, ухват и другую различную бытовую утварь. Чтобы доставить детям радость и помочь им «освоить» необычные для современного быта предметы, в «Карельской горнице» можно увидеть печь, деревянную лавочку и стол, самотканые половики, чугун и самовар, керосиновую лампу, расшитые полотенца. </w:t>
      </w:r>
    </w:p>
    <w:p w:rsidR="0047469E" w:rsidRPr="00BA0CBB" w:rsidRDefault="0047469E" w:rsidP="00BA0CBB">
      <w:pPr>
        <w:pStyle w:val="NoSpacing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CBB">
        <w:rPr>
          <w:rFonts w:ascii="Times New Roman" w:hAnsi="Times New Roman"/>
          <w:sz w:val="28"/>
          <w:szCs w:val="28"/>
        </w:rPr>
        <w:t>Неотъемлемой частью наше</w:t>
      </w:r>
      <w:r>
        <w:rPr>
          <w:rFonts w:ascii="Times New Roman" w:hAnsi="Times New Roman"/>
          <w:sz w:val="28"/>
          <w:szCs w:val="28"/>
        </w:rPr>
        <w:t>го</w:t>
      </w:r>
      <w:r w:rsidRPr="00BA0CBB">
        <w:rPr>
          <w:rFonts w:ascii="Times New Roman" w:hAnsi="Times New Roman"/>
          <w:sz w:val="28"/>
          <w:szCs w:val="28"/>
        </w:rPr>
        <w:t xml:space="preserve"> проекта является ознакомление детей старшего дошкольного возраста с древними (до 19 века) и современными (20 век) карельскими росписями. </w:t>
      </w:r>
    </w:p>
    <w:p w:rsidR="0047469E" w:rsidRPr="00BA0CBB" w:rsidRDefault="0047469E" w:rsidP="00BA0CBB">
      <w:pPr>
        <w:pStyle w:val="NoSpacing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CBB">
        <w:rPr>
          <w:rFonts w:ascii="Times New Roman" w:hAnsi="Times New Roman"/>
          <w:sz w:val="28"/>
          <w:szCs w:val="28"/>
        </w:rPr>
        <w:t>При реализации национального компонента мы поставили перед собой следующие задачи:</w:t>
      </w:r>
    </w:p>
    <w:p w:rsidR="0047469E" w:rsidRPr="00BA0CBB" w:rsidRDefault="0047469E" w:rsidP="00BA0CB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0CBB">
        <w:rPr>
          <w:rFonts w:ascii="Times New Roman" w:hAnsi="Times New Roman"/>
          <w:sz w:val="28"/>
          <w:szCs w:val="28"/>
        </w:rPr>
        <w:t>познакомить детей с музеем, с правилами поведения в музее;</w:t>
      </w:r>
    </w:p>
    <w:p w:rsidR="0047469E" w:rsidRPr="00BA0CBB" w:rsidRDefault="0047469E" w:rsidP="00BA0CB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0CBB">
        <w:rPr>
          <w:rFonts w:ascii="Times New Roman" w:hAnsi="Times New Roman"/>
          <w:sz w:val="28"/>
          <w:szCs w:val="28"/>
        </w:rPr>
        <w:t>воспитывать чувство уважения к предкам, бережное отношение к экспонатам музея «Карельская горница»;</w:t>
      </w:r>
    </w:p>
    <w:p w:rsidR="0047469E" w:rsidRPr="00BA0CBB" w:rsidRDefault="0047469E" w:rsidP="00BA0CB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0CBB">
        <w:rPr>
          <w:rFonts w:ascii="Times New Roman" w:hAnsi="Times New Roman"/>
          <w:sz w:val="28"/>
          <w:szCs w:val="28"/>
        </w:rPr>
        <w:t>познакомить детей с элементами  культуры, включающие в себя знакомство с жилищем, предметами быта, одеждой и орудиями труда;</w:t>
      </w:r>
    </w:p>
    <w:p w:rsidR="0047469E" w:rsidRPr="00BA0CBB" w:rsidRDefault="0047469E" w:rsidP="00BA0CB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0CBB">
        <w:rPr>
          <w:rFonts w:ascii="Times New Roman" w:hAnsi="Times New Roman"/>
          <w:sz w:val="28"/>
          <w:szCs w:val="28"/>
        </w:rPr>
        <w:t>познакомить детей с народными обычаями, обрядами, праздниками, народным творчеством, искусством;</w:t>
      </w:r>
    </w:p>
    <w:p w:rsidR="0047469E" w:rsidRPr="00BA0CBB" w:rsidRDefault="0047469E" w:rsidP="00BA0CB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0CBB">
        <w:rPr>
          <w:rFonts w:ascii="Times New Roman" w:hAnsi="Times New Roman"/>
          <w:sz w:val="28"/>
          <w:szCs w:val="28"/>
        </w:rPr>
        <w:t>приобщать детей к народному искусству карельского народа</w:t>
      </w:r>
    </w:p>
    <w:p w:rsidR="0047469E" w:rsidRPr="00BA0CBB" w:rsidRDefault="0047469E" w:rsidP="00BA0CB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0CBB">
        <w:rPr>
          <w:rFonts w:ascii="Times New Roman" w:hAnsi="Times New Roman"/>
          <w:sz w:val="28"/>
          <w:szCs w:val="28"/>
        </w:rPr>
        <w:t>ознакомлению детей старшего дошкольного возраста с древними и современными карельскими росписями;</w:t>
      </w:r>
    </w:p>
    <w:p w:rsidR="0047469E" w:rsidRPr="00BA0CBB" w:rsidRDefault="0047469E" w:rsidP="00BA0CBB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0CBB">
        <w:rPr>
          <w:rFonts w:ascii="Times New Roman" w:hAnsi="Times New Roman"/>
          <w:sz w:val="28"/>
          <w:szCs w:val="28"/>
        </w:rPr>
        <w:t>развивать познавательную активность, любознательность ,самостоятельность через совместную деятельность в музее.</w:t>
      </w:r>
    </w:p>
    <w:p w:rsidR="0047469E" w:rsidRPr="00BA0CBB" w:rsidRDefault="0047469E" w:rsidP="00BA0CBB">
      <w:pPr>
        <w:pStyle w:val="NoSpacing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CBB">
        <w:rPr>
          <w:rFonts w:ascii="Times New Roman" w:hAnsi="Times New Roman"/>
          <w:sz w:val="28"/>
          <w:szCs w:val="28"/>
        </w:rPr>
        <w:t>Для реализации национально-регионального компонента по ознакомлению дошкольников с карельским бытом использую музейно-образовательную программу «Дом» под редакцией Л.В.Шиловой. Программа системно, в интерактивном режиме дает пример включения традиционной  народной культуры, историко-культурного наследия Карелии в процесс воспитания и образования дошкольников с использованием новых технологий музейной педагогики. Программа «Дом» соответствует основным научным принципам и подходам ФГОС. Она охватывает все основные области дошкольного образования. В программу включены все виды деятельности дошкольников: игровая, коммуникативная, познавательно - исследовательская, художественная литература и фольклор. Необходимо отметить, что крайне важн</w:t>
      </w:r>
      <w:r>
        <w:rPr>
          <w:rFonts w:ascii="Times New Roman" w:hAnsi="Times New Roman"/>
          <w:sz w:val="28"/>
          <w:szCs w:val="28"/>
        </w:rPr>
        <w:t xml:space="preserve">ым является погружение ребенка </w:t>
      </w:r>
      <w:r w:rsidRPr="00BA0CBB">
        <w:rPr>
          <w:rFonts w:ascii="Times New Roman" w:hAnsi="Times New Roman"/>
          <w:sz w:val="28"/>
          <w:szCs w:val="28"/>
        </w:rPr>
        <w:t xml:space="preserve"> дошкольного возраста в мир традиционной культуры, т.к. народная культура является феноменом педагогического процесса и оказывает огромное влияние на развитие духовной жизни ребенка, позволяет реализовать целостный подход к воспитанию личности. </w:t>
      </w:r>
    </w:p>
    <w:p w:rsidR="0047469E" w:rsidRPr="00BA0CBB" w:rsidRDefault="0047469E" w:rsidP="00BA0CBB">
      <w:pPr>
        <w:pStyle w:val="NoSpacing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CBB">
        <w:rPr>
          <w:rFonts w:ascii="Times New Roman" w:hAnsi="Times New Roman"/>
          <w:sz w:val="28"/>
          <w:szCs w:val="28"/>
        </w:rPr>
        <w:t>С целью развития у дошкольников интереса к родному краю и воспитания уважительного отношения к своей малой родине используются следующие формы работы с детьми: тематические музыкальные занятия, фольклорные праздники. С национальной и музыкальной культурой Карелии, творчеством карельских композиторов дети знакомятся через слушание музыки, разучивание песен, карельских и русских игр и танцев.</w:t>
      </w:r>
    </w:p>
    <w:p w:rsidR="0047469E" w:rsidRPr="00BA0CBB" w:rsidRDefault="0047469E" w:rsidP="00BA0CBB">
      <w:pPr>
        <w:pStyle w:val="NoSpacing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0CBB">
        <w:rPr>
          <w:rFonts w:ascii="Times New Roman" w:hAnsi="Times New Roman"/>
          <w:sz w:val="28"/>
          <w:szCs w:val="28"/>
        </w:rPr>
        <w:t>Дополнительно с использованием программы «Дом» воспитатели - специалисты по декоративно – прикладному искусству -  Шуквани Э.Ч., и Токарева К.Ю. самостоятельно разработали цикл занятий по знакомству детей с карельскими росписями. При работе над этим разделом перед собой мы поставили следующие задачи:</w:t>
      </w:r>
    </w:p>
    <w:p w:rsidR="0047469E" w:rsidRPr="00BA0CBB" w:rsidRDefault="0047469E" w:rsidP="00BA0CBB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0CBB">
        <w:rPr>
          <w:rFonts w:ascii="Times New Roman" w:hAnsi="Times New Roman"/>
          <w:sz w:val="28"/>
          <w:szCs w:val="28"/>
        </w:rPr>
        <w:t xml:space="preserve">Познакомить с историей карельской росписи. </w:t>
      </w:r>
    </w:p>
    <w:p w:rsidR="0047469E" w:rsidRPr="00BA0CBB" w:rsidRDefault="0047469E" w:rsidP="00BA0CBB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0CBB">
        <w:rPr>
          <w:rFonts w:ascii="Times New Roman" w:hAnsi="Times New Roman"/>
          <w:sz w:val="28"/>
          <w:szCs w:val="28"/>
        </w:rPr>
        <w:t xml:space="preserve">Формировать представление об элементах узора. </w:t>
      </w:r>
    </w:p>
    <w:p w:rsidR="0047469E" w:rsidRPr="00BA0CBB" w:rsidRDefault="0047469E" w:rsidP="00BA0CBB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0CBB">
        <w:rPr>
          <w:rFonts w:ascii="Times New Roman" w:hAnsi="Times New Roman"/>
          <w:sz w:val="28"/>
          <w:szCs w:val="28"/>
        </w:rPr>
        <w:t>Учить рисовать элементы.</w:t>
      </w:r>
    </w:p>
    <w:p w:rsidR="0047469E" w:rsidRPr="00BA0CBB" w:rsidRDefault="0047469E" w:rsidP="00BA0CBB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0CBB">
        <w:rPr>
          <w:rFonts w:ascii="Times New Roman" w:hAnsi="Times New Roman"/>
          <w:sz w:val="28"/>
          <w:szCs w:val="28"/>
        </w:rPr>
        <w:t xml:space="preserve">Воспитывать у детей интерес к народному творчеству. </w:t>
      </w:r>
    </w:p>
    <w:p w:rsidR="0047469E" w:rsidRPr="00BA0CBB" w:rsidRDefault="0047469E" w:rsidP="00BA0CBB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0CBB">
        <w:rPr>
          <w:rFonts w:ascii="Times New Roman" w:hAnsi="Times New Roman"/>
          <w:sz w:val="28"/>
          <w:szCs w:val="28"/>
        </w:rPr>
        <w:t>Развивать умение любоваться изделиями народных мастеров.</w:t>
      </w:r>
    </w:p>
    <w:p w:rsidR="0047469E" w:rsidRPr="00BA0CBB" w:rsidRDefault="0047469E" w:rsidP="00BA0CB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0CBB">
        <w:rPr>
          <w:rFonts w:ascii="Times New Roman" w:hAnsi="Times New Roman"/>
          <w:sz w:val="28"/>
          <w:szCs w:val="28"/>
        </w:rPr>
        <w:t>По ознакомлению детей с росписями педагоги используют цифровые образовательные ресурсы, изготовленные педагогами образцы росписей, выставки собственных работ росписей Русского Севера для  пополнения копилки знаний воспитанников о родном крае и др.</w:t>
      </w:r>
    </w:p>
    <w:p w:rsidR="0047469E" w:rsidRPr="00BA0CBB" w:rsidRDefault="0047469E" w:rsidP="00BA0CB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0CBB">
        <w:rPr>
          <w:rFonts w:ascii="Times New Roman" w:hAnsi="Times New Roman"/>
          <w:sz w:val="28"/>
          <w:szCs w:val="28"/>
        </w:rPr>
        <w:t>Проект предназначен для детей старшего дошкольного возраста (5 – 7 лет).</w:t>
      </w:r>
    </w:p>
    <w:p w:rsidR="0047469E" w:rsidRPr="00BA0CBB" w:rsidRDefault="0047469E" w:rsidP="00BA0CBB">
      <w:pPr>
        <w:pStyle w:val="NoSpacin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A0CBB">
        <w:rPr>
          <w:rFonts w:ascii="Times New Roman" w:hAnsi="Times New Roman"/>
          <w:sz w:val="28"/>
          <w:szCs w:val="28"/>
        </w:rPr>
        <w:t>Сроки  реализации  2 года  (продолжительность  образовательного процесса)</w:t>
      </w:r>
    </w:p>
    <w:p w:rsidR="0047469E" w:rsidRPr="00BA0CBB" w:rsidRDefault="0047469E" w:rsidP="00BA0CBB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A0CBB">
        <w:rPr>
          <w:rFonts w:ascii="Times New Roman" w:hAnsi="Times New Roman"/>
          <w:bCs/>
          <w:color w:val="000000"/>
          <w:sz w:val="28"/>
          <w:szCs w:val="28"/>
        </w:rPr>
        <w:t>Планируемые итоговые результаты освоения образовательной программы по реализации национально-регионального компонента:</w:t>
      </w:r>
    </w:p>
    <w:p w:rsidR="0047469E" w:rsidRPr="00BA0CBB" w:rsidRDefault="0047469E" w:rsidP="00BA0CBB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521" w:hanging="357"/>
        <w:jc w:val="both"/>
        <w:rPr>
          <w:rFonts w:ascii="Times New Roman" w:hAnsi="Times New Roman"/>
          <w:sz w:val="28"/>
          <w:szCs w:val="28"/>
        </w:rPr>
      </w:pPr>
      <w:r w:rsidRPr="00BA0CBB">
        <w:rPr>
          <w:rFonts w:ascii="Times New Roman" w:hAnsi="Times New Roman"/>
          <w:bCs/>
          <w:iCs/>
          <w:sz w:val="28"/>
          <w:szCs w:val="28"/>
        </w:rPr>
        <w:t>дети имеют первичные представления о своей семье, родном крае, природе Карелии;</w:t>
      </w:r>
    </w:p>
    <w:p w:rsidR="0047469E" w:rsidRPr="00BA0CBB" w:rsidRDefault="0047469E" w:rsidP="00BA0CBB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521" w:hanging="357"/>
        <w:jc w:val="both"/>
        <w:rPr>
          <w:rFonts w:ascii="Times New Roman" w:hAnsi="Times New Roman"/>
          <w:sz w:val="28"/>
          <w:szCs w:val="28"/>
        </w:rPr>
      </w:pPr>
      <w:r w:rsidRPr="00BA0CBB">
        <w:rPr>
          <w:rFonts w:ascii="Times New Roman" w:hAnsi="Times New Roman"/>
          <w:bCs/>
          <w:iCs/>
          <w:sz w:val="28"/>
          <w:szCs w:val="28"/>
        </w:rPr>
        <w:t>имеют первичные представления об истории родного края; о людях, о городе в котором мы живем;</w:t>
      </w:r>
    </w:p>
    <w:p w:rsidR="0047469E" w:rsidRPr="00BA0CBB" w:rsidRDefault="0047469E" w:rsidP="00BA0CBB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BA0CBB">
        <w:rPr>
          <w:rFonts w:ascii="Times New Roman" w:hAnsi="Times New Roman"/>
          <w:bCs/>
          <w:iCs/>
          <w:sz w:val="28"/>
          <w:szCs w:val="28"/>
        </w:rPr>
        <w:t>проявляют интерес к народному творчеству;</w:t>
      </w:r>
    </w:p>
    <w:p w:rsidR="0047469E" w:rsidRPr="00BA0CBB" w:rsidRDefault="0047469E" w:rsidP="00BA0CBB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BA0CBB">
        <w:rPr>
          <w:rFonts w:ascii="Times New Roman" w:hAnsi="Times New Roman"/>
          <w:bCs/>
          <w:iCs/>
          <w:sz w:val="28"/>
          <w:szCs w:val="28"/>
        </w:rPr>
        <w:t xml:space="preserve"> узнают и называют промыслы карел;</w:t>
      </w:r>
    </w:p>
    <w:p w:rsidR="0047469E" w:rsidRPr="00BA0CBB" w:rsidRDefault="0047469E" w:rsidP="00BA0CBB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BA0CBB">
        <w:rPr>
          <w:rFonts w:ascii="Times New Roman" w:hAnsi="Times New Roman"/>
          <w:bCs/>
          <w:iCs/>
          <w:sz w:val="28"/>
          <w:szCs w:val="28"/>
        </w:rPr>
        <w:t>знают представителей растительного и животного мира Карелии;</w:t>
      </w:r>
    </w:p>
    <w:p w:rsidR="0047469E" w:rsidRPr="00BA0CBB" w:rsidRDefault="0047469E" w:rsidP="00BA0CBB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BA0CBB">
        <w:rPr>
          <w:rFonts w:ascii="Times New Roman" w:hAnsi="Times New Roman"/>
          <w:bCs/>
          <w:iCs/>
          <w:sz w:val="28"/>
          <w:szCs w:val="28"/>
        </w:rPr>
        <w:t>имеют представление о быте, хозяйстве и занятиях карел;</w:t>
      </w:r>
    </w:p>
    <w:p w:rsidR="0047469E" w:rsidRPr="00BA0CBB" w:rsidRDefault="0047469E" w:rsidP="00BA0CBB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BA0CBB">
        <w:rPr>
          <w:rFonts w:ascii="Times New Roman" w:hAnsi="Times New Roman"/>
          <w:sz w:val="28"/>
          <w:szCs w:val="28"/>
        </w:rPr>
        <w:t>имеют представления о традиционных ремёслах: кузнечное, ткацкое, вышивка, вязание, плетение из соломы и бересты, резьба и роспись по дереву, керамика, бисероплетение, изготовление кукол, оберегов и украшений;</w:t>
      </w:r>
    </w:p>
    <w:p w:rsidR="0047469E" w:rsidRPr="00BA0CBB" w:rsidRDefault="0047469E" w:rsidP="00BA0CBB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BA0CBB">
        <w:rPr>
          <w:rFonts w:ascii="Times New Roman" w:hAnsi="Times New Roman"/>
          <w:sz w:val="28"/>
          <w:szCs w:val="28"/>
        </w:rPr>
        <w:t>знакомы с малыми формами фольклора (потешки, заклички, попевки, пословицы, поговорки, считалки, загадки);</w:t>
      </w:r>
    </w:p>
    <w:p w:rsidR="0047469E" w:rsidRPr="00BA0CBB" w:rsidRDefault="0047469E" w:rsidP="00BA0CBB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BA0CBB">
        <w:rPr>
          <w:rFonts w:ascii="Times New Roman" w:hAnsi="Times New Roman"/>
          <w:sz w:val="28"/>
          <w:szCs w:val="28"/>
        </w:rPr>
        <w:t>знакомы с карельскими  играми, песнями, танцами;</w:t>
      </w:r>
    </w:p>
    <w:p w:rsidR="0047469E" w:rsidRPr="00BA0CBB" w:rsidRDefault="0047469E" w:rsidP="00BA0CBB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BA0CBB">
        <w:rPr>
          <w:rFonts w:ascii="Times New Roman" w:hAnsi="Times New Roman"/>
          <w:sz w:val="28"/>
          <w:szCs w:val="28"/>
        </w:rPr>
        <w:t>умеют изображать простые карельские орнаменты.</w:t>
      </w:r>
    </w:p>
    <w:p w:rsidR="0047469E" w:rsidRPr="00BA0CBB" w:rsidRDefault="0047469E" w:rsidP="00BA0CBB">
      <w:pPr>
        <w:pStyle w:val="NormalWeb"/>
        <w:spacing w:before="0" w:beforeAutospacing="0" w:after="0" w:afterAutospacing="0" w:line="360" w:lineRule="auto"/>
        <w:ind w:firstLine="628"/>
        <w:jc w:val="both"/>
        <w:rPr>
          <w:color w:val="000000"/>
          <w:sz w:val="28"/>
          <w:szCs w:val="28"/>
        </w:rPr>
      </w:pPr>
      <w:r w:rsidRPr="00BA0CBB">
        <w:rPr>
          <w:color w:val="000000"/>
          <w:sz w:val="28"/>
          <w:szCs w:val="28"/>
        </w:rPr>
        <w:t>О важности приобщения дошкольника к культуре своего народа написано много</w:t>
      </w:r>
      <w:r w:rsidRPr="00BA0CBB">
        <w:rPr>
          <w:color w:val="000000"/>
          <w:sz w:val="28"/>
          <w:szCs w:val="28"/>
          <w:u w:val="single"/>
        </w:rPr>
        <w:t>,</w:t>
      </w:r>
      <w:r w:rsidRPr="00BA0CBB">
        <w:rPr>
          <w:color w:val="000000"/>
          <w:sz w:val="28"/>
          <w:szCs w:val="28"/>
        </w:rPr>
        <w:t> поскольку обращение к отеческому наследию воспитывает уважение, гордость за землю, на которой живешь. Поэтому детям необходимо знать и изучать историю и культуру своих предков. </w:t>
      </w:r>
      <w:r w:rsidRPr="00BA0CBB">
        <w:rPr>
          <w:iCs/>
          <w:color w:val="000000"/>
          <w:sz w:val="28"/>
          <w:szCs w:val="28"/>
        </w:rPr>
        <w:t>Именно акцент на знание истории народа, его культуры поможет в дальнейшем с уважением и интересом относиться к культурным традициям не только  своего народа, но и к традициям других народов.</w:t>
      </w:r>
    </w:p>
    <w:p w:rsidR="0047469E" w:rsidRPr="00BA0CBB" w:rsidRDefault="0047469E" w:rsidP="00BA0CBB">
      <w:pPr>
        <w:pStyle w:val="NoSpacing"/>
        <w:spacing w:line="360" w:lineRule="auto"/>
        <w:ind w:firstLine="628"/>
        <w:jc w:val="both"/>
        <w:rPr>
          <w:rFonts w:ascii="Times New Roman" w:hAnsi="Times New Roman"/>
          <w:sz w:val="28"/>
          <w:szCs w:val="28"/>
        </w:rPr>
      </w:pPr>
      <w:r w:rsidRPr="00BA0CBB">
        <w:rPr>
          <w:rFonts w:ascii="Times New Roman" w:hAnsi="Times New Roman"/>
          <w:sz w:val="28"/>
          <w:szCs w:val="28"/>
        </w:rPr>
        <w:t>Таким образом, национально-региональный компонент (родная природа, культурное наследие - памятники архитектуры, искусства, декоративно-прикладное творчество, художественно-ремесленные традиции, язык, обряды, фольклор и др.) в дошкольном образовании помогает детям ощутить и осознать свою принадлежность к своей малой Родине, к своему дому, к своим родным и близким. Тем самым дети более полно воспринимают всю полноту ближайшего окружения, усваивая при этом общечеловеческие и национальные ценности в духовном и морально- эстетическом плане.</w:t>
      </w:r>
    </w:p>
    <w:p w:rsidR="0047469E" w:rsidRPr="00BA0CBB" w:rsidRDefault="0047469E" w:rsidP="00BA0CBB">
      <w:pPr>
        <w:pStyle w:val="NoSpacing"/>
        <w:spacing w:line="360" w:lineRule="auto"/>
        <w:ind w:firstLine="628"/>
        <w:jc w:val="both"/>
        <w:rPr>
          <w:rFonts w:ascii="Times New Roman" w:hAnsi="Times New Roman"/>
          <w:sz w:val="28"/>
          <w:szCs w:val="28"/>
        </w:rPr>
      </w:pPr>
    </w:p>
    <w:p w:rsidR="0047469E" w:rsidRPr="00BA0CBB" w:rsidRDefault="0047469E" w:rsidP="00BA0CB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7469E" w:rsidRPr="00BA0CBB" w:rsidRDefault="0047469E" w:rsidP="00BA0CB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7469E" w:rsidRPr="00BA0CBB" w:rsidRDefault="0047469E" w:rsidP="00BA0CB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7469E" w:rsidRPr="00BA0CBB" w:rsidRDefault="0047469E" w:rsidP="00BA0CB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7469E" w:rsidRDefault="0047469E">
      <w:pPr>
        <w:rPr>
          <w:rFonts w:ascii="Times New Roman" w:hAnsi="Times New Roman"/>
          <w:sz w:val="24"/>
          <w:szCs w:val="24"/>
        </w:rPr>
      </w:pPr>
    </w:p>
    <w:p w:rsidR="0047469E" w:rsidRDefault="0047469E">
      <w:pPr>
        <w:rPr>
          <w:rFonts w:ascii="Times New Roman" w:hAnsi="Times New Roman"/>
          <w:sz w:val="24"/>
          <w:szCs w:val="24"/>
        </w:rPr>
      </w:pPr>
    </w:p>
    <w:p w:rsidR="0047469E" w:rsidRDefault="0047469E">
      <w:pPr>
        <w:rPr>
          <w:rFonts w:ascii="Times New Roman" w:hAnsi="Times New Roman"/>
          <w:sz w:val="24"/>
          <w:szCs w:val="24"/>
        </w:rPr>
      </w:pPr>
    </w:p>
    <w:p w:rsidR="0047469E" w:rsidRDefault="0047469E">
      <w:pPr>
        <w:rPr>
          <w:rFonts w:ascii="Times New Roman" w:hAnsi="Times New Roman"/>
          <w:sz w:val="24"/>
          <w:szCs w:val="24"/>
        </w:rPr>
      </w:pPr>
    </w:p>
    <w:p w:rsidR="0047469E" w:rsidRDefault="0047469E">
      <w:pPr>
        <w:rPr>
          <w:rFonts w:ascii="Times New Roman" w:hAnsi="Times New Roman"/>
          <w:sz w:val="24"/>
          <w:szCs w:val="24"/>
        </w:rPr>
      </w:pPr>
    </w:p>
    <w:p w:rsidR="0047469E" w:rsidRDefault="0047469E">
      <w:pPr>
        <w:rPr>
          <w:rFonts w:ascii="Times New Roman" w:hAnsi="Times New Roman"/>
          <w:sz w:val="24"/>
          <w:szCs w:val="24"/>
        </w:rPr>
      </w:pPr>
    </w:p>
    <w:p w:rsidR="0047469E" w:rsidRDefault="0047469E">
      <w:pPr>
        <w:rPr>
          <w:rFonts w:ascii="Times New Roman" w:hAnsi="Times New Roman"/>
          <w:sz w:val="24"/>
          <w:szCs w:val="24"/>
        </w:rPr>
      </w:pPr>
    </w:p>
    <w:p w:rsidR="0047469E" w:rsidRDefault="0047469E">
      <w:pPr>
        <w:rPr>
          <w:rFonts w:ascii="Times New Roman" w:hAnsi="Times New Roman"/>
          <w:sz w:val="24"/>
          <w:szCs w:val="24"/>
        </w:rPr>
      </w:pPr>
    </w:p>
    <w:p w:rsidR="0047469E" w:rsidRDefault="0047469E">
      <w:pPr>
        <w:rPr>
          <w:rFonts w:ascii="Times New Roman" w:hAnsi="Times New Roman"/>
          <w:sz w:val="24"/>
          <w:szCs w:val="24"/>
        </w:rPr>
      </w:pPr>
    </w:p>
    <w:p w:rsidR="0047469E" w:rsidRDefault="0047469E">
      <w:pPr>
        <w:rPr>
          <w:rFonts w:ascii="Times New Roman" w:hAnsi="Times New Roman"/>
          <w:sz w:val="24"/>
          <w:szCs w:val="24"/>
        </w:rPr>
      </w:pPr>
    </w:p>
    <w:p w:rsidR="0047469E" w:rsidRDefault="0047469E">
      <w:pPr>
        <w:rPr>
          <w:rFonts w:ascii="Times New Roman" w:hAnsi="Times New Roman"/>
          <w:sz w:val="24"/>
          <w:szCs w:val="24"/>
        </w:rPr>
      </w:pPr>
    </w:p>
    <w:p w:rsidR="0047469E" w:rsidRDefault="0047469E">
      <w:pPr>
        <w:rPr>
          <w:rFonts w:ascii="Times New Roman" w:hAnsi="Times New Roman"/>
          <w:sz w:val="24"/>
          <w:szCs w:val="24"/>
        </w:rPr>
      </w:pPr>
    </w:p>
    <w:p w:rsidR="0047469E" w:rsidRDefault="0047469E">
      <w:pPr>
        <w:rPr>
          <w:rFonts w:ascii="Times New Roman" w:hAnsi="Times New Roman"/>
          <w:sz w:val="24"/>
          <w:szCs w:val="24"/>
        </w:rPr>
      </w:pPr>
    </w:p>
    <w:p w:rsidR="0047469E" w:rsidRDefault="0047469E">
      <w:pPr>
        <w:rPr>
          <w:rFonts w:ascii="Times New Roman" w:hAnsi="Times New Roman"/>
          <w:sz w:val="24"/>
          <w:szCs w:val="24"/>
        </w:rPr>
      </w:pPr>
    </w:p>
    <w:p w:rsidR="0047469E" w:rsidRPr="007E6338" w:rsidRDefault="0047469E" w:rsidP="007E6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7469E" w:rsidRPr="007E6338" w:rsidSect="00BA0CBB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CA4"/>
    <w:multiLevelType w:val="hybridMultilevel"/>
    <w:tmpl w:val="76F41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D4BEC"/>
    <w:multiLevelType w:val="hybridMultilevel"/>
    <w:tmpl w:val="C2524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C365B"/>
    <w:multiLevelType w:val="hybridMultilevel"/>
    <w:tmpl w:val="200A7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D5DAC"/>
    <w:multiLevelType w:val="hybridMultilevel"/>
    <w:tmpl w:val="CB5C22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AF4FDA"/>
    <w:multiLevelType w:val="hybridMultilevel"/>
    <w:tmpl w:val="E15C4A70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5">
    <w:nsid w:val="60F30E3E"/>
    <w:multiLevelType w:val="multilevel"/>
    <w:tmpl w:val="14321F5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">
    <w:nsid w:val="69540B9C"/>
    <w:multiLevelType w:val="hybridMultilevel"/>
    <w:tmpl w:val="1536F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859"/>
    <w:rsid w:val="00103D91"/>
    <w:rsid w:val="00105528"/>
    <w:rsid w:val="001C497E"/>
    <w:rsid w:val="001F0E55"/>
    <w:rsid w:val="00321C91"/>
    <w:rsid w:val="00363D7B"/>
    <w:rsid w:val="003D7347"/>
    <w:rsid w:val="0047469E"/>
    <w:rsid w:val="005148D1"/>
    <w:rsid w:val="00786552"/>
    <w:rsid w:val="00790874"/>
    <w:rsid w:val="007C75F5"/>
    <w:rsid w:val="007E6338"/>
    <w:rsid w:val="00A22421"/>
    <w:rsid w:val="00A52859"/>
    <w:rsid w:val="00B060B7"/>
    <w:rsid w:val="00B26B47"/>
    <w:rsid w:val="00B415DD"/>
    <w:rsid w:val="00BA0CBB"/>
    <w:rsid w:val="00BD099C"/>
    <w:rsid w:val="00D73F4D"/>
    <w:rsid w:val="00DB2FC0"/>
    <w:rsid w:val="00DB4CEF"/>
    <w:rsid w:val="00EA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B4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2421"/>
    <w:pPr>
      <w:ind w:left="720"/>
      <w:contextualSpacing/>
    </w:pPr>
  </w:style>
  <w:style w:type="paragraph" w:styleId="NoSpacing">
    <w:name w:val="No Spacing"/>
    <w:uiPriority w:val="99"/>
    <w:qFormat/>
    <w:rsid w:val="00A22421"/>
  </w:style>
  <w:style w:type="paragraph" w:styleId="NormalWeb">
    <w:name w:val="Normal (Web)"/>
    <w:basedOn w:val="Normal"/>
    <w:uiPriority w:val="99"/>
    <w:rsid w:val="00A2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862762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8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86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5</Pages>
  <Words>1231</Words>
  <Characters>7018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2018-09-19T06:47:00Z</dcterms:created>
  <dcterms:modified xsi:type="dcterms:W3CDTF">2018-11-28T22:12:00Z</dcterms:modified>
</cp:coreProperties>
</file>